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068"/>
        <w:gridCol w:w="293"/>
        <w:gridCol w:w="5103"/>
      </w:tblGrid>
      <w:tr w:rsidR="00934D82" w:rsidTr="002F69E7">
        <w:trPr>
          <w:trHeight w:val="1740"/>
        </w:trPr>
        <w:tc>
          <w:tcPr>
            <w:tcW w:w="4068" w:type="dxa"/>
            <w:shd w:val="clear" w:color="auto" w:fill="auto"/>
          </w:tcPr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sdtContentLocked"/>
              <w:placeholder>
                <w:docPart w:val="372A82FC00A44F7B8459E1A91E932EC5"/>
              </w:placeholder>
            </w:sdtPr>
            <w:sdtEndPr/>
            <w:sdtContent>
              <w:p w:rsidR="000F7F4C" w:rsidRDefault="000F7F4C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0F7F4C" w:rsidRPr="009663B5" w:rsidRDefault="000F7F4C" w:rsidP="006642F7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0F7F4C" w:rsidRDefault="000F7F4C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F7F4C" w:rsidRDefault="000F7F4C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F7F4C" w:rsidRDefault="000F7F4C" w:rsidP="006642F7">
                <w:pPr>
                  <w:rPr>
                    <w:b/>
                    <w:sz w:val="20"/>
                    <w:szCs w:val="20"/>
                  </w:rPr>
                </w:pPr>
              </w:p>
              <w:p w:rsidR="000F7F4C" w:rsidRPr="00C02BB6" w:rsidRDefault="000F7F4C" w:rsidP="006642F7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0F7F4C" w:rsidRPr="00F07564" w:rsidRDefault="000F7F4C" w:rsidP="006642F7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934D82" w:rsidRDefault="000F7F4C" w:rsidP="00E15680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9079D6" w:rsidRDefault="009079D6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934D82" w:rsidRPr="00EB7F3E" w:rsidRDefault="00B26A56" w:rsidP="00E03907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lock w:val="sdtLocked"/>
                <w:placeholder>
                  <w:docPart w:val="372A82FC00A44F7B8459E1A91E932EC5"/>
                </w:placeholder>
              </w:sdtPr>
              <w:sdtEndPr/>
              <w:sdtContent>
                <w:r w:rsidR="00302268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934D82" w:rsidRDefault="00934D82" w:rsidP="00934D82">
            <w:pPr>
              <w:spacing w:line="220" w:lineRule="exact"/>
              <w:jc w:val="center"/>
            </w:pPr>
          </w:p>
        </w:tc>
        <w:tc>
          <w:tcPr>
            <w:tcW w:w="293" w:type="dxa"/>
            <w:vMerge w:val="restart"/>
            <w:shd w:val="clear" w:color="auto" w:fill="auto"/>
          </w:tcPr>
          <w:p w:rsidR="00934D82" w:rsidRDefault="00934D82" w:rsidP="00E03907">
            <w:pPr>
              <w:spacing w:line="220" w:lineRule="exact"/>
              <w:jc w:val="center"/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8358B2" w:rsidRPr="002D5294" w:rsidRDefault="008358B2" w:rsidP="007C3A31">
            <w:pPr>
              <w:contextualSpacing/>
              <w:jc w:val="center"/>
              <w:rPr>
                <w:b/>
                <w:sz w:val="22"/>
                <w:szCs w:val="28"/>
              </w:rPr>
            </w:pPr>
          </w:p>
          <w:p w:rsidR="007C3A31" w:rsidRPr="00BB22C8" w:rsidRDefault="007C3A31" w:rsidP="007C3A31">
            <w:pPr>
              <w:jc w:val="center"/>
              <w:rPr>
                <w:b/>
                <w:sz w:val="28"/>
                <w:szCs w:val="28"/>
              </w:rPr>
            </w:pPr>
            <w:r w:rsidRPr="00BB22C8">
              <w:rPr>
                <w:b/>
                <w:sz w:val="28"/>
                <w:szCs w:val="28"/>
              </w:rPr>
              <w:t>Руководителям</w:t>
            </w:r>
          </w:p>
          <w:p w:rsidR="007C3A31" w:rsidRPr="00BB22C8" w:rsidRDefault="007C3A31" w:rsidP="007C3A31">
            <w:pPr>
              <w:ind w:firstLine="176"/>
              <w:jc w:val="center"/>
              <w:rPr>
                <w:b/>
                <w:sz w:val="28"/>
                <w:szCs w:val="28"/>
              </w:rPr>
            </w:pPr>
            <w:r w:rsidRPr="00BB22C8">
              <w:rPr>
                <w:b/>
                <w:sz w:val="28"/>
                <w:szCs w:val="28"/>
              </w:rPr>
              <w:t>органов местного самоуправления, осуществляющих управление</w:t>
            </w:r>
          </w:p>
          <w:p w:rsidR="00DF0CA9" w:rsidRPr="00BB22C8" w:rsidRDefault="007C3A31" w:rsidP="00DF0CA9">
            <w:pPr>
              <w:ind w:firstLine="176"/>
              <w:jc w:val="center"/>
              <w:rPr>
                <w:b/>
                <w:sz w:val="28"/>
                <w:szCs w:val="28"/>
              </w:rPr>
            </w:pPr>
            <w:r w:rsidRPr="00BB22C8">
              <w:rPr>
                <w:b/>
                <w:sz w:val="28"/>
                <w:szCs w:val="28"/>
              </w:rPr>
              <w:t>в сфере образования</w:t>
            </w:r>
            <w:r w:rsidR="00DF0CA9">
              <w:rPr>
                <w:b/>
                <w:sz w:val="28"/>
                <w:szCs w:val="28"/>
              </w:rPr>
              <w:t xml:space="preserve">, </w:t>
            </w:r>
            <w:r w:rsidR="00DF0CA9" w:rsidRPr="00BB22C8">
              <w:rPr>
                <w:b/>
                <w:sz w:val="28"/>
                <w:szCs w:val="28"/>
              </w:rPr>
              <w:t>государственных образовательных учреждений, подведомственных министерству образования</w:t>
            </w:r>
          </w:p>
          <w:p w:rsidR="00934D82" w:rsidRDefault="00DF0CA9" w:rsidP="00DF0CA9">
            <w:pPr>
              <w:ind w:firstLine="176"/>
              <w:jc w:val="center"/>
              <w:rPr>
                <w:b/>
                <w:sz w:val="28"/>
                <w:szCs w:val="28"/>
              </w:rPr>
            </w:pPr>
            <w:r w:rsidRPr="00BB22C8">
              <w:rPr>
                <w:b/>
                <w:sz w:val="28"/>
                <w:szCs w:val="28"/>
              </w:rPr>
              <w:t>Тульской области</w:t>
            </w:r>
          </w:p>
          <w:p w:rsidR="00190581" w:rsidRDefault="00190581" w:rsidP="00DF0CA9">
            <w:pPr>
              <w:ind w:firstLine="176"/>
              <w:jc w:val="center"/>
              <w:rPr>
                <w:b/>
                <w:sz w:val="28"/>
                <w:szCs w:val="28"/>
              </w:rPr>
            </w:pPr>
          </w:p>
          <w:p w:rsidR="00190581" w:rsidRPr="00CA3666" w:rsidRDefault="00190581" w:rsidP="00DF0CA9">
            <w:pPr>
              <w:ind w:firstLine="176"/>
              <w:jc w:val="center"/>
              <w:rPr>
                <w:noProof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</w:tc>
      </w:tr>
      <w:tr w:rsidR="00AE3F66" w:rsidTr="002F69E7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AE3F66" w:rsidRPr="00CE1E41" w:rsidRDefault="00AE3F66" w:rsidP="00B7027D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="0065574A" w:rsidRPr="00503479">
              <w:rPr>
                <w:sz w:val="22"/>
                <w:u w:val="single"/>
              </w:rPr>
              <w:t xml:space="preserve"> </w:t>
            </w:r>
            <w:r w:rsidR="00CE1E41" w:rsidRPr="00503479">
              <w:rPr>
                <w:sz w:val="28"/>
                <w:u w:val="single"/>
              </w:rPr>
              <w:tab/>
            </w:r>
          </w:p>
        </w:tc>
        <w:tc>
          <w:tcPr>
            <w:tcW w:w="293" w:type="dxa"/>
            <w:vMerge/>
            <w:shd w:val="clear" w:color="auto" w:fill="auto"/>
          </w:tcPr>
          <w:p w:rsidR="00AE3F66" w:rsidRDefault="00AE3F66" w:rsidP="00E03907">
            <w:pPr>
              <w:spacing w:line="220" w:lineRule="exact"/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AE3F66" w:rsidRDefault="00AE3F66" w:rsidP="00E03907">
            <w:pPr>
              <w:pStyle w:val="8"/>
              <w:spacing w:line="220" w:lineRule="exact"/>
              <w:jc w:val="center"/>
            </w:pPr>
          </w:p>
        </w:tc>
      </w:tr>
    </w:tbl>
    <w:p w:rsidR="00386B5D" w:rsidRDefault="00386B5D" w:rsidP="00F02506">
      <w:pPr>
        <w:jc w:val="both"/>
      </w:pPr>
    </w:p>
    <w:p w:rsidR="00F85DBD" w:rsidRDefault="00F85DBD" w:rsidP="00F02506">
      <w:pPr>
        <w:jc w:val="both"/>
      </w:pPr>
    </w:p>
    <w:p w:rsidR="00F85DBD" w:rsidRDefault="00F85DBD" w:rsidP="00F02506">
      <w:pPr>
        <w:jc w:val="both"/>
      </w:pPr>
    </w:p>
    <w:p w:rsidR="00F85DBD" w:rsidRDefault="00F85DBD" w:rsidP="00F02506">
      <w:pPr>
        <w:jc w:val="both"/>
      </w:pPr>
    </w:p>
    <w:p w:rsidR="000474E2" w:rsidRDefault="000474E2" w:rsidP="00F02506">
      <w:pPr>
        <w:jc w:val="both"/>
      </w:pPr>
    </w:p>
    <w:p w:rsidR="00190581" w:rsidRDefault="00FC5217" w:rsidP="00F85DBD">
      <w:pPr>
        <w:spacing w:line="276" w:lineRule="auto"/>
        <w:ind w:firstLine="709"/>
        <w:jc w:val="both"/>
        <w:rPr>
          <w:sz w:val="28"/>
          <w:szCs w:val="28"/>
        </w:rPr>
      </w:pPr>
      <w:r w:rsidRPr="001D7CAC">
        <w:rPr>
          <w:sz w:val="28"/>
          <w:szCs w:val="28"/>
        </w:rPr>
        <w:t>Министерство образования Тульской области</w:t>
      </w:r>
      <w:r w:rsidR="002A0794" w:rsidRPr="001D7CAC">
        <w:rPr>
          <w:sz w:val="28"/>
          <w:szCs w:val="28"/>
        </w:rPr>
        <w:t xml:space="preserve"> </w:t>
      </w:r>
      <w:r w:rsidR="00F85DBD">
        <w:rPr>
          <w:sz w:val="28"/>
          <w:szCs w:val="28"/>
        </w:rPr>
        <w:t xml:space="preserve">направляет </w:t>
      </w:r>
      <w:r w:rsidR="00F85DBD" w:rsidRPr="00F85DBD">
        <w:rPr>
          <w:sz w:val="28"/>
          <w:szCs w:val="28"/>
        </w:rPr>
        <w:t>для использования в работе</w:t>
      </w:r>
      <w:r w:rsidR="00FB3183">
        <w:rPr>
          <w:sz w:val="28"/>
          <w:szCs w:val="28"/>
        </w:rPr>
        <w:t xml:space="preserve"> письмо</w:t>
      </w:r>
      <w:r w:rsidR="00F85DBD" w:rsidRPr="00F85DBD">
        <w:rPr>
          <w:sz w:val="28"/>
          <w:szCs w:val="28"/>
        </w:rPr>
        <w:t xml:space="preserve"> </w:t>
      </w:r>
      <w:r w:rsidR="00FB3183">
        <w:rPr>
          <w:sz w:val="28"/>
          <w:szCs w:val="28"/>
        </w:rPr>
        <w:t>заместителя Министра</w:t>
      </w:r>
      <w:r w:rsidR="0038044D">
        <w:rPr>
          <w:sz w:val="28"/>
          <w:szCs w:val="28"/>
        </w:rPr>
        <w:t xml:space="preserve"> </w:t>
      </w:r>
      <w:r w:rsidR="00FE1D9B">
        <w:rPr>
          <w:sz w:val="28"/>
          <w:szCs w:val="28"/>
        </w:rPr>
        <w:t>просвещения</w:t>
      </w:r>
      <w:r w:rsidR="000474E2">
        <w:rPr>
          <w:sz w:val="28"/>
          <w:szCs w:val="28"/>
        </w:rPr>
        <w:t xml:space="preserve"> Российской Федерации</w:t>
      </w:r>
      <w:r w:rsidR="002A0794" w:rsidRPr="001D7CAC">
        <w:rPr>
          <w:sz w:val="28"/>
          <w:szCs w:val="28"/>
        </w:rPr>
        <w:t xml:space="preserve"> </w:t>
      </w:r>
      <w:proofErr w:type="spellStart"/>
      <w:r w:rsidR="00FB3183">
        <w:rPr>
          <w:sz w:val="28"/>
          <w:szCs w:val="28"/>
        </w:rPr>
        <w:t>Синюгиной</w:t>
      </w:r>
      <w:proofErr w:type="spellEnd"/>
      <w:r w:rsidR="00FB3183">
        <w:rPr>
          <w:sz w:val="28"/>
          <w:szCs w:val="28"/>
        </w:rPr>
        <w:t xml:space="preserve"> Т.Ю. </w:t>
      </w:r>
      <w:r w:rsidR="002A0794" w:rsidRPr="001D7CAC">
        <w:rPr>
          <w:sz w:val="28"/>
          <w:szCs w:val="28"/>
        </w:rPr>
        <w:t xml:space="preserve">от </w:t>
      </w:r>
      <w:r w:rsidR="00FB3183">
        <w:rPr>
          <w:sz w:val="28"/>
          <w:szCs w:val="28"/>
        </w:rPr>
        <w:t>27</w:t>
      </w:r>
      <w:r w:rsidR="002A0794" w:rsidRPr="001D7CAC">
        <w:rPr>
          <w:sz w:val="28"/>
          <w:szCs w:val="28"/>
        </w:rPr>
        <w:t>.</w:t>
      </w:r>
      <w:r w:rsidR="0038044D">
        <w:rPr>
          <w:sz w:val="28"/>
          <w:szCs w:val="28"/>
        </w:rPr>
        <w:t>08</w:t>
      </w:r>
      <w:r w:rsidR="002A0794" w:rsidRPr="001D7CAC">
        <w:rPr>
          <w:sz w:val="28"/>
          <w:szCs w:val="28"/>
        </w:rPr>
        <w:t>.201</w:t>
      </w:r>
      <w:r w:rsidR="0099757E" w:rsidRPr="001D7CAC">
        <w:rPr>
          <w:sz w:val="28"/>
          <w:szCs w:val="28"/>
        </w:rPr>
        <w:t xml:space="preserve">8 № </w:t>
      </w:r>
      <w:r w:rsidR="00FB3183">
        <w:rPr>
          <w:sz w:val="28"/>
          <w:szCs w:val="28"/>
        </w:rPr>
        <w:t>ТС-1796/08</w:t>
      </w:r>
      <w:r w:rsidR="00F85DBD">
        <w:rPr>
          <w:sz w:val="28"/>
          <w:szCs w:val="28"/>
        </w:rPr>
        <w:t xml:space="preserve"> </w:t>
      </w:r>
      <w:r w:rsidR="00FB3183">
        <w:rPr>
          <w:sz w:val="28"/>
          <w:szCs w:val="28"/>
        </w:rPr>
        <w:br/>
        <w:t>о проведении совместно с общероссийской общественной организаци</w:t>
      </w:r>
      <w:r w:rsidR="00FF2C1F">
        <w:rPr>
          <w:sz w:val="28"/>
          <w:szCs w:val="28"/>
        </w:rPr>
        <w:t>е</w:t>
      </w:r>
      <w:r w:rsidR="00FB3183">
        <w:rPr>
          <w:sz w:val="28"/>
          <w:szCs w:val="28"/>
        </w:rPr>
        <w:t xml:space="preserve">й «Национальная родительская ассоциация» в августе-октябре 2018 года мероприятий, направленных на развитие семейного воспитания и родительского просвещения </w:t>
      </w:r>
      <w:r w:rsidR="00F85DBD">
        <w:rPr>
          <w:sz w:val="28"/>
          <w:szCs w:val="28"/>
        </w:rPr>
        <w:t>(приложение).</w:t>
      </w:r>
    </w:p>
    <w:p w:rsidR="00F85DBD" w:rsidRDefault="00F85DBD" w:rsidP="00F85DBD">
      <w:pPr>
        <w:jc w:val="both"/>
        <w:rPr>
          <w:sz w:val="28"/>
          <w:szCs w:val="28"/>
        </w:rPr>
      </w:pPr>
    </w:p>
    <w:p w:rsidR="00F85DBD" w:rsidRDefault="00F85DBD" w:rsidP="00F85D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листах в 1 экз.</w:t>
      </w:r>
    </w:p>
    <w:p w:rsidR="0062086F" w:rsidRDefault="0062086F" w:rsidP="0062086F">
      <w:pPr>
        <w:jc w:val="both"/>
        <w:rPr>
          <w:sz w:val="28"/>
          <w:szCs w:val="28"/>
        </w:rPr>
      </w:pPr>
    </w:p>
    <w:p w:rsidR="0052355E" w:rsidRPr="008F5D7F" w:rsidRDefault="0052355E" w:rsidP="004B6315">
      <w:pPr>
        <w:jc w:val="both"/>
        <w:rPr>
          <w:sz w:val="28"/>
          <w:szCs w:val="28"/>
        </w:rPr>
      </w:pP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97C02" w:rsidTr="007C3A31">
        <w:tc>
          <w:tcPr>
            <w:tcW w:w="5000" w:type="pct"/>
            <w:vAlign w:val="center"/>
          </w:tcPr>
          <w:tbl>
            <w:tblPr>
              <w:tblStyle w:val="ab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26331C" w:rsidRPr="00D525AF" w:rsidTr="003A3059">
              <w:tc>
                <w:tcPr>
                  <w:tcW w:w="2500" w:type="pct"/>
                  <w:vAlign w:val="center"/>
                </w:tcPr>
                <w:p w:rsidR="0026331C" w:rsidRPr="00D525AF" w:rsidRDefault="0026331C" w:rsidP="00184973">
                  <w:pPr>
                    <w:jc w:val="center"/>
                    <w:rPr>
                      <w:sz w:val="28"/>
                    </w:rPr>
                  </w:pPr>
                  <w:r w:rsidRPr="00D525AF">
                    <w:rPr>
                      <w:b/>
                      <w:sz w:val="28"/>
                      <w:szCs w:val="28"/>
                    </w:rPr>
                    <w:t>Заместитель министра – директор департамента образования министерства образования Тульской области</w:t>
                  </w:r>
                </w:p>
              </w:tc>
              <w:tc>
                <w:tcPr>
                  <w:tcW w:w="2500" w:type="pct"/>
                  <w:vAlign w:val="bottom"/>
                </w:tcPr>
                <w:p w:rsidR="0026331C" w:rsidRPr="00D525AF" w:rsidRDefault="0026331C" w:rsidP="00184973">
                  <w:pPr>
                    <w:jc w:val="right"/>
                    <w:rPr>
                      <w:sz w:val="28"/>
                    </w:rPr>
                  </w:pPr>
                  <w:r w:rsidRPr="00D525AF">
                    <w:rPr>
                      <w:b/>
                      <w:sz w:val="28"/>
                      <w:szCs w:val="28"/>
                    </w:rPr>
                    <w:t>А.А. Шевелева</w:t>
                  </w:r>
                </w:p>
              </w:tc>
            </w:tr>
            <w:tr w:rsidR="00DA0357" w:rsidRPr="00D525AF" w:rsidTr="00DA2FCE">
              <w:sdt>
                <w:sdtPr>
                  <w:rPr>
                    <w:b/>
                    <w:sz w:val="32"/>
                    <w:szCs w:val="28"/>
                  </w:rPr>
                  <w:alias w:val="ШТАМП"/>
                  <w:tag w:val="ШТАМП"/>
                  <w:id w:val="-1735915892"/>
                  <w:placeholder>
                    <w:docPart w:val="B3AA6859C167465C9E73B10FDC860C5E"/>
                  </w:placeholder>
                </w:sdtPr>
                <w:sdtEndPr/>
                <w:sdtContent>
                  <w:tc>
                    <w:tcPr>
                      <w:tcW w:w="5000" w:type="pct"/>
                      <w:gridSpan w:val="2"/>
                      <w:vAlign w:val="center"/>
                    </w:tcPr>
                    <w:p w:rsidR="00DA0357" w:rsidRPr="00D525AF" w:rsidRDefault="00DA0357" w:rsidP="00DA2FCE">
                      <w:pPr>
                        <w:jc w:val="center"/>
                        <w:rPr>
                          <w:sz w:val="28"/>
                        </w:rPr>
                      </w:pPr>
                      <w:r w:rsidRPr="00D525AF">
                        <w:rPr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:rsidR="00297C02" w:rsidRDefault="00B26A56" w:rsidP="00297C02">
            <w:pPr>
              <w:jc w:val="center"/>
            </w:pPr>
            <w:sdt>
              <w:sdtPr>
                <w:rPr>
                  <w:b/>
                  <w:sz w:val="28"/>
                  <w:szCs w:val="28"/>
                </w:rPr>
                <w:alias w:val="ШТАМП"/>
                <w:tag w:val="ШТАМП"/>
                <w:id w:val="1501319757"/>
                <w:lock w:val="sdtLocked"/>
                <w:placeholder>
                  <w:docPart w:val="D645DBF7AFAB4768A547EE2AD3B0C131"/>
                </w:placeholder>
              </w:sdtPr>
              <w:sdtEndPr/>
              <w:sdtContent>
                <w:r w:rsidR="00297C02">
                  <w:rPr>
                    <w:b/>
                    <w:sz w:val="28"/>
                    <w:szCs w:val="28"/>
                  </w:rPr>
                  <w:t xml:space="preserve"> </w:t>
                </w:r>
              </w:sdtContent>
            </w:sdt>
          </w:p>
        </w:tc>
      </w:tr>
    </w:tbl>
    <w:p w:rsidR="009425A2" w:rsidRDefault="009425A2" w:rsidP="00610916"/>
    <w:p w:rsidR="000474E2" w:rsidRDefault="000474E2" w:rsidP="00610916"/>
    <w:p w:rsidR="000474E2" w:rsidRDefault="000474E2" w:rsidP="00610916"/>
    <w:p w:rsidR="000474E2" w:rsidRDefault="000474E2" w:rsidP="00610916"/>
    <w:p w:rsidR="0038044D" w:rsidRDefault="0038044D" w:rsidP="00610916">
      <w:pPr>
        <w:rPr>
          <w:lang w:val="en-US"/>
        </w:rPr>
      </w:pPr>
    </w:p>
    <w:p w:rsidR="009F35E6" w:rsidRDefault="009F35E6" w:rsidP="00610916">
      <w:pPr>
        <w:rPr>
          <w:lang w:val="en-US"/>
        </w:rPr>
      </w:pPr>
    </w:p>
    <w:p w:rsidR="007A26A4" w:rsidRDefault="007A26A4" w:rsidP="00610916">
      <w:pPr>
        <w:rPr>
          <w:lang w:val="en-US"/>
        </w:rPr>
      </w:pPr>
    </w:p>
    <w:p w:rsidR="007A26A4" w:rsidRDefault="007A26A4" w:rsidP="00610916"/>
    <w:p w:rsidR="00F85DBD" w:rsidRDefault="00F85DBD" w:rsidP="00610916"/>
    <w:p w:rsidR="00F85DBD" w:rsidRDefault="00F85DBD" w:rsidP="00610916"/>
    <w:p w:rsidR="007A26A4" w:rsidRPr="007A26A4" w:rsidRDefault="007A26A4" w:rsidP="00610916">
      <w:pPr>
        <w:rPr>
          <w:lang w:val="en-US"/>
        </w:rPr>
      </w:pPr>
    </w:p>
    <w:p w:rsidR="000474E2" w:rsidRDefault="000474E2" w:rsidP="00610916"/>
    <w:p w:rsidR="00F85DBD" w:rsidRDefault="00F85DBD">
      <w:bookmarkStart w:id="0" w:name="_GoBack"/>
      <w:bookmarkEnd w:id="0"/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F85DBD" w:rsidTr="00D22FB9">
        <w:tc>
          <w:tcPr>
            <w:tcW w:w="4751" w:type="dxa"/>
          </w:tcPr>
          <w:p w:rsidR="00F85DBD" w:rsidRDefault="00F85DBD" w:rsidP="00D22FB9"/>
        </w:tc>
        <w:tc>
          <w:tcPr>
            <w:tcW w:w="4820" w:type="dxa"/>
          </w:tcPr>
          <w:p w:rsidR="00F85DBD" w:rsidRDefault="00F85DBD" w:rsidP="00D22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85DBD" w:rsidRPr="0062365F" w:rsidRDefault="00F85DBD" w:rsidP="00D22FB9">
            <w:pPr>
              <w:jc w:val="center"/>
              <w:rPr>
                <w:sz w:val="28"/>
                <w:szCs w:val="28"/>
              </w:rPr>
            </w:pPr>
            <w:r w:rsidRPr="0062365F">
              <w:rPr>
                <w:sz w:val="28"/>
                <w:szCs w:val="28"/>
              </w:rPr>
              <w:t>к письму министерства образования Тульской области</w:t>
            </w:r>
          </w:p>
          <w:p w:rsidR="00F85DBD" w:rsidRDefault="00F85DBD" w:rsidP="00D22FB9">
            <w:pPr>
              <w:jc w:val="center"/>
            </w:pPr>
            <w:r w:rsidRPr="0062365F">
              <w:rPr>
                <w:sz w:val="28"/>
                <w:szCs w:val="28"/>
              </w:rPr>
              <w:t>от _____________ № ____________</w:t>
            </w:r>
          </w:p>
        </w:tc>
      </w:tr>
    </w:tbl>
    <w:p w:rsidR="00F85DBD" w:rsidRDefault="00FB3183" w:rsidP="00FB3183">
      <w:r>
        <w:rPr>
          <w:noProof/>
        </w:rPr>
        <w:drawing>
          <wp:inline distT="0" distB="0" distL="0" distR="0">
            <wp:extent cx="5781504" cy="833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708" cy="833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183" w:rsidRPr="001D7CAC" w:rsidRDefault="00FB3183" w:rsidP="00FB3183">
      <w:r>
        <w:rPr>
          <w:noProof/>
        </w:rPr>
        <w:lastRenderedPageBreak/>
        <w:drawing>
          <wp:inline distT="0" distB="0" distL="0" distR="0">
            <wp:extent cx="5940425" cy="7695707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183" w:rsidRPr="001D7CAC" w:rsidSect="009425A2"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56" w:rsidRDefault="00B26A56">
      <w:r>
        <w:separator/>
      </w:r>
    </w:p>
  </w:endnote>
  <w:endnote w:type="continuationSeparator" w:id="0">
    <w:p w:rsidR="00B26A56" w:rsidRDefault="00B2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56" w:rsidRDefault="00B26A56">
      <w:r>
        <w:separator/>
      </w:r>
    </w:p>
  </w:footnote>
  <w:footnote w:type="continuationSeparator" w:id="0">
    <w:p w:rsidR="00B26A56" w:rsidRDefault="00B2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77F3"/>
    <w:multiLevelType w:val="hybridMultilevel"/>
    <w:tmpl w:val="FE129A64"/>
    <w:lvl w:ilvl="0" w:tplc="E28C9670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632CF"/>
    <w:multiLevelType w:val="hybridMultilevel"/>
    <w:tmpl w:val="4A9C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A3ABA"/>
    <w:multiLevelType w:val="multilevel"/>
    <w:tmpl w:val="870E9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CA120D"/>
    <w:multiLevelType w:val="hybridMultilevel"/>
    <w:tmpl w:val="6B4E2E18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0C210773"/>
    <w:multiLevelType w:val="multilevel"/>
    <w:tmpl w:val="D35864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760A97"/>
    <w:multiLevelType w:val="multilevel"/>
    <w:tmpl w:val="F20C6272"/>
    <w:lvl w:ilvl="0">
      <w:start w:val="1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D1297"/>
    <w:multiLevelType w:val="multilevel"/>
    <w:tmpl w:val="D2DA7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5F2EDB"/>
    <w:multiLevelType w:val="hybridMultilevel"/>
    <w:tmpl w:val="99062B48"/>
    <w:lvl w:ilvl="0" w:tplc="65726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840B3A"/>
    <w:multiLevelType w:val="multilevel"/>
    <w:tmpl w:val="BCF83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3A4D28"/>
    <w:multiLevelType w:val="multilevel"/>
    <w:tmpl w:val="6D7A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892BCD"/>
    <w:multiLevelType w:val="hybridMultilevel"/>
    <w:tmpl w:val="1D025D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26C46065"/>
    <w:multiLevelType w:val="multilevel"/>
    <w:tmpl w:val="BBB8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F2D9B"/>
    <w:multiLevelType w:val="hybridMultilevel"/>
    <w:tmpl w:val="BE1A9E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CD394F"/>
    <w:multiLevelType w:val="multilevel"/>
    <w:tmpl w:val="AE8A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D20E5"/>
    <w:multiLevelType w:val="multilevel"/>
    <w:tmpl w:val="3664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C06BA"/>
    <w:multiLevelType w:val="hybridMultilevel"/>
    <w:tmpl w:val="764CCC80"/>
    <w:lvl w:ilvl="0" w:tplc="E28C9670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206C49"/>
    <w:multiLevelType w:val="hybridMultilevel"/>
    <w:tmpl w:val="EEC2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04947"/>
    <w:multiLevelType w:val="multilevel"/>
    <w:tmpl w:val="CDAA70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22">
    <w:nsid w:val="37464577"/>
    <w:multiLevelType w:val="multilevel"/>
    <w:tmpl w:val="3262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5232F5"/>
    <w:multiLevelType w:val="hybridMultilevel"/>
    <w:tmpl w:val="6256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C226A4"/>
    <w:multiLevelType w:val="multilevel"/>
    <w:tmpl w:val="299C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3436E9"/>
    <w:multiLevelType w:val="hybridMultilevel"/>
    <w:tmpl w:val="77A8F53A"/>
    <w:lvl w:ilvl="0" w:tplc="30AA43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DD71DE"/>
    <w:multiLevelType w:val="multilevel"/>
    <w:tmpl w:val="313E81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C80839"/>
    <w:multiLevelType w:val="multilevel"/>
    <w:tmpl w:val="3A60F2BE"/>
    <w:lvl w:ilvl="0">
      <w:start w:val="6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E77B62"/>
    <w:multiLevelType w:val="multilevel"/>
    <w:tmpl w:val="848426B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583684"/>
    <w:multiLevelType w:val="multilevel"/>
    <w:tmpl w:val="371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2F5F96"/>
    <w:multiLevelType w:val="multilevel"/>
    <w:tmpl w:val="8B467F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C10706"/>
    <w:multiLevelType w:val="multilevel"/>
    <w:tmpl w:val="282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5D071C"/>
    <w:multiLevelType w:val="multilevel"/>
    <w:tmpl w:val="DF44D8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F37085"/>
    <w:multiLevelType w:val="hybridMultilevel"/>
    <w:tmpl w:val="C8CE2BFA"/>
    <w:lvl w:ilvl="0" w:tplc="E28C9670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24"/>
  </w:num>
  <w:num w:numId="5">
    <w:abstractNumId w:val="31"/>
  </w:num>
  <w:num w:numId="6">
    <w:abstractNumId w:val="34"/>
  </w:num>
  <w:num w:numId="7">
    <w:abstractNumId w:val="17"/>
  </w:num>
  <w:num w:numId="8">
    <w:abstractNumId w:val="22"/>
  </w:num>
  <w:num w:numId="9">
    <w:abstractNumId w:val="3"/>
  </w:num>
  <w:num w:numId="10">
    <w:abstractNumId w:val="15"/>
  </w:num>
  <w:num w:numId="11">
    <w:abstractNumId w:val="12"/>
  </w:num>
  <w:num w:numId="12">
    <w:abstractNumId w:val="29"/>
  </w:num>
  <w:num w:numId="13">
    <w:abstractNumId w:val="32"/>
  </w:num>
  <w:num w:numId="14">
    <w:abstractNumId w:val="23"/>
  </w:num>
  <w:num w:numId="15">
    <w:abstractNumId w:val="5"/>
  </w:num>
  <w:num w:numId="16">
    <w:abstractNumId w:val="20"/>
  </w:num>
  <w:num w:numId="17">
    <w:abstractNumId w:val="2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19"/>
  </w:num>
  <w:num w:numId="22">
    <w:abstractNumId w:val="1"/>
  </w:num>
  <w:num w:numId="23">
    <w:abstractNumId w:val="25"/>
  </w:num>
  <w:num w:numId="24">
    <w:abstractNumId w:val="26"/>
  </w:num>
  <w:num w:numId="25">
    <w:abstractNumId w:val="6"/>
  </w:num>
  <w:num w:numId="26">
    <w:abstractNumId w:val="9"/>
  </w:num>
  <w:num w:numId="27">
    <w:abstractNumId w:val="4"/>
  </w:num>
  <w:num w:numId="28">
    <w:abstractNumId w:val="11"/>
  </w:num>
  <w:num w:numId="29">
    <w:abstractNumId w:val="28"/>
  </w:num>
  <w:num w:numId="30">
    <w:abstractNumId w:val="27"/>
  </w:num>
  <w:num w:numId="31">
    <w:abstractNumId w:val="7"/>
  </w:num>
  <w:num w:numId="32">
    <w:abstractNumId w:val="30"/>
  </w:num>
  <w:num w:numId="33">
    <w:abstractNumId w:val="21"/>
  </w:num>
  <w:num w:numId="34">
    <w:abstractNumId w:val="33"/>
  </w:num>
  <w:num w:numId="35">
    <w:abstractNumId w:val="14"/>
  </w:num>
  <w:num w:numId="36">
    <w:abstractNumId w:val="16"/>
  </w:num>
  <w:num w:numId="37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C"/>
    <w:rsid w:val="00027845"/>
    <w:rsid w:val="000404DA"/>
    <w:rsid w:val="000474E2"/>
    <w:rsid w:val="000542AC"/>
    <w:rsid w:val="000548E4"/>
    <w:rsid w:val="00056095"/>
    <w:rsid w:val="000635B5"/>
    <w:rsid w:val="0006732D"/>
    <w:rsid w:val="000739F6"/>
    <w:rsid w:val="0008129B"/>
    <w:rsid w:val="00083F50"/>
    <w:rsid w:val="00093BA1"/>
    <w:rsid w:val="00094D7B"/>
    <w:rsid w:val="000963E0"/>
    <w:rsid w:val="000A4041"/>
    <w:rsid w:val="000A7556"/>
    <w:rsid w:val="000B1B83"/>
    <w:rsid w:val="000B3903"/>
    <w:rsid w:val="000C2038"/>
    <w:rsid w:val="000C32E3"/>
    <w:rsid w:val="000C3E37"/>
    <w:rsid w:val="000C590F"/>
    <w:rsid w:val="000C7A03"/>
    <w:rsid w:val="000E2CD6"/>
    <w:rsid w:val="000E593D"/>
    <w:rsid w:val="000E62CB"/>
    <w:rsid w:val="000F20D8"/>
    <w:rsid w:val="000F7F4C"/>
    <w:rsid w:val="0010064B"/>
    <w:rsid w:val="0010419F"/>
    <w:rsid w:val="00111D68"/>
    <w:rsid w:val="00112117"/>
    <w:rsid w:val="00113A6F"/>
    <w:rsid w:val="00120A81"/>
    <w:rsid w:val="001236E2"/>
    <w:rsid w:val="00130585"/>
    <w:rsid w:val="00130EDE"/>
    <w:rsid w:val="00134971"/>
    <w:rsid w:val="00135A06"/>
    <w:rsid w:val="00142FE4"/>
    <w:rsid w:val="00143C38"/>
    <w:rsid w:val="00143DD1"/>
    <w:rsid w:val="00151B34"/>
    <w:rsid w:val="00152E06"/>
    <w:rsid w:val="00160218"/>
    <w:rsid w:val="00170EE5"/>
    <w:rsid w:val="00176857"/>
    <w:rsid w:val="00177F08"/>
    <w:rsid w:val="0018321F"/>
    <w:rsid w:val="00190581"/>
    <w:rsid w:val="00192B18"/>
    <w:rsid w:val="001938E1"/>
    <w:rsid w:val="001A2B79"/>
    <w:rsid w:val="001A42C4"/>
    <w:rsid w:val="001A475D"/>
    <w:rsid w:val="001B65A8"/>
    <w:rsid w:val="001D0639"/>
    <w:rsid w:val="001D5F10"/>
    <w:rsid w:val="001D657B"/>
    <w:rsid w:val="001D7CAC"/>
    <w:rsid w:val="001E1268"/>
    <w:rsid w:val="001F1CC0"/>
    <w:rsid w:val="001F2C80"/>
    <w:rsid w:val="001F70EB"/>
    <w:rsid w:val="00201AC2"/>
    <w:rsid w:val="00202E49"/>
    <w:rsid w:val="00205E91"/>
    <w:rsid w:val="002120AF"/>
    <w:rsid w:val="0021664A"/>
    <w:rsid w:val="00225111"/>
    <w:rsid w:val="0023657C"/>
    <w:rsid w:val="00251606"/>
    <w:rsid w:val="00252841"/>
    <w:rsid w:val="00253F13"/>
    <w:rsid w:val="0026331C"/>
    <w:rsid w:val="00266ED3"/>
    <w:rsid w:val="002716DC"/>
    <w:rsid w:val="0028219E"/>
    <w:rsid w:val="00282E5F"/>
    <w:rsid w:val="0028784D"/>
    <w:rsid w:val="00295717"/>
    <w:rsid w:val="00297C02"/>
    <w:rsid w:val="002A0794"/>
    <w:rsid w:val="002A0BE8"/>
    <w:rsid w:val="002B1B9C"/>
    <w:rsid w:val="002D5294"/>
    <w:rsid w:val="002D5C8F"/>
    <w:rsid w:val="002D6482"/>
    <w:rsid w:val="002D7AD9"/>
    <w:rsid w:val="002F632E"/>
    <w:rsid w:val="002F69E7"/>
    <w:rsid w:val="00302268"/>
    <w:rsid w:val="0033372B"/>
    <w:rsid w:val="00342DB1"/>
    <w:rsid w:val="003564C5"/>
    <w:rsid w:val="00357173"/>
    <w:rsid w:val="0036594B"/>
    <w:rsid w:val="00366B7B"/>
    <w:rsid w:val="003714BC"/>
    <w:rsid w:val="0038044D"/>
    <w:rsid w:val="00386B5D"/>
    <w:rsid w:val="003A331D"/>
    <w:rsid w:val="003A69D8"/>
    <w:rsid w:val="003E66BA"/>
    <w:rsid w:val="004039CF"/>
    <w:rsid w:val="0040496D"/>
    <w:rsid w:val="0040577E"/>
    <w:rsid w:val="00415467"/>
    <w:rsid w:val="004165C8"/>
    <w:rsid w:val="00422B80"/>
    <w:rsid w:val="004340B7"/>
    <w:rsid w:val="0043661C"/>
    <w:rsid w:val="004530F6"/>
    <w:rsid w:val="00462CC9"/>
    <w:rsid w:val="00463251"/>
    <w:rsid w:val="00466E8A"/>
    <w:rsid w:val="00467E9D"/>
    <w:rsid w:val="00475675"/>
    <w:rsid w:val="004770A4"/>
    <w:rsid w:val="00480111"/>
    <w:rsid w:val="00481034"/>
    <w:rsid w:val="00485A2C"/>
    <w:rsid w:val="004942C3"/>
    <w:rsid w:val="004A6AB2"/>
    <w:rsid w:val="004B2454"/>
    <w:rsid w:val="004B45EF"/>
    <w:rsid w:val="004B6315"/>
    <w:rsid w:val="004C0C1A"/>
    <w:rsid w:val="004C77FB"/>
    <w:rsid w:val="004D5A35"/>
    <w:rsid w:val="004F4F9A"/>
    <w:rsid w:val="00503479"/>
    <w:rsid w:val="0050761E"/>
    <w:rsid w:val="005105A0"/>
    <w:rsid w:val="005139EF"/>
    <w:rsid w:val="00516DC3"/>
    <w:rsid w:val="0052355E"/>
    <w:rsid w:val="00527C16"/>
    <w:rsid w:val="00531D0D"/>
    <w:rsid w:val="00542FE6"/>
    <w:rsid w:val="0054406D"/>
    <w:rsid w:val="005513EC"/>
    <w:rsid w:val="0055212A"/>
    <w:rsid w:val="00577E14"/>
    <w:rsid w:val="005911BB"/>
    <w:rsid w:val="005928BC"/>
    <w:rsid w:val="005A76B1"/>
    <w:rsid w:val="005B25CA"/>
    <w:rsid w:val="005B2958"/>
    <w:rsid w:val="005C4DB4"/>
    <w:rsid w:val="005C6280"/>
    <w:rsid w:val="005D4F08"/>
    <w:rsid w:val="005E5B85"/>
    <w:rsid w:val="005F0B2C"/>
    <w:rsid w:val="005F59FA"/>
    <w:rsid w:val="00610916"/>
    <w:rsid w:val="00611107"/>
    <w:rsid w:val="00611E48"/>
    <w:rsid w:val="0062086F"/>
    <w:rsid w:val="0062340C"/>
    <w:rsid w:val="00623CF9"/>
    <w:rsid w:val="00625601"/>
    <w:rsid w:val="00640E89"/>
    <w:rsid w:val="0064234D"/>
    <w:rsid w:val="0065574A"/>
    <w:rsid w:val="00664165"/>
    <w:rsid w:val="006724DF"/>
    <w:rsid w:val="006753E7"/>
    <w:rsid w:val="00694466"/>
    <w:rsid w:val="006A0EC8"/>
    <w:rsid w:val="006A0F5A"/>
    <w:rsid w:val="006B6229"/>
    <w:rsid w:val="006C1694"/>
    <w:rsid w:val="006D1077"/>
    <w:rsid w:val="006D1199"/>
    <w:rsid w:val="006D128B"/>
    <w:rsid w:val="006D2EBE"/>
    <w:rsid w:val="00701B18"/>
    <w:rsid w:val="00722BFC"/>
    <w:rsid w:val="007408A4"/>
    <w:rsid w:val="007443A2"/>
    <w:rsid w:val="00744A08"/>
    <w:rsid w:val="00750D84"/>
    <w:rsid w:val="00757868"/>
    <w:rsid w:val="00760ED6"/>
    <w:rsid w:val="00761EDC"/>
    <w:rsid w:val="00762410"/>
    <w:rsid w:val="0076353D"/>
    <w:rsid w:val="00764615"/>
    <w:rsid w:val="00764B38"/>
    <w:rsid w:val="007720B8"/>
    <w:rsid w:val="00792F09"/>
    <w:rsid w:val="00796B34"/>
    <w:rsid w:val="007A0C91"/>
    <w:rsid w:val="007A26A4"/>
    <w:rsid w:val="007A60C4"/>
    <w:rsid w:val="007B4E1D"/>
    <w:rsid w:val="007B5320"/>
    <w:rsid w:val="007C0734"/>
    <w:rsid w:val="007C21CB"/>
    <w:rsid w:val="007C3986"/>
    <w:rsid w:val="007C3A31"/>
    <w:rsid w:val="007C50FF"/>
    <w:rsid w:val="007D0EC3"/>
    <w:rsid w:val="007D238D"/>
    <w:rsid w:val="007D39E4"/>
    <w:rsid w:val="007E0505"/>
    <w:rsid w:val="007F7331"/>
    <w:rsid w:val="008020E6"/>
    <w:rsid w:val="00803A6A"/>
    <w:rsid w:val="00806FAC"/>
    <w:rsid w:val="00815E3F"/>
    <w:rsid w:val="00825DB5"/>
    <w:rsid w:val="00830468"/>
    <w:rsid w:val="00830B8D"/>
    <w:rsid w:val="00832FD7"/>
    <w:rsid w:val="00833DD8"/>
    <w:rsid w:val="008350FA"/>
    <w:rsid w:val="008358B2"/>
    <w:rsid w:val="00857E24"/>
    <w:rsid w:val="00861DA9"/>
    <w:rsid w:val="00876C40"/>
    <w:rsid w:val="00883664"/>
    <w:rsid w:val="008931C9"/>
    <w:rsid w:val="00895CEB"/>
    <w:rsid w:val="008962CC"/>
    <w:rsid w:val="008A02F8"/>
    <w:rsid w:val="008A1569"/>
    <w:rsid w:val="008A4626"/>
    <w:rsid w:val="008A7AD1"/>
    <w:rsid w:val="008A7F13"/>
    <w:rsid w:val="008B1F24"/>
    <w:rsid w:val="008B3300"/>
    <w:rsid w:val="008C07EC"/>
    <w:rsid w:val="008C09D4"/>
    <w:rsid w:val="008F12FD"/>
    <w:rsid w:val="008F5D7F"/>
    <w:rsid w:val="0090093D"/>
    <w:rsid w:val="009079D6"/>
    <w:rsid w:val="00912AAC"/>
    <w:rsid w:val="009277CF"/>
    <w:rsid w:val="00934D82"/>
    <w:rsid w:val="009425A2"/>
    <w:rsid w:val="009430AB"/>
    <w:rsid w:val="00946EBE"/>
    <w:rsid w:val="009476CE"/>
    <w:rsid w:val="00955602"/>
    <w:rsid w:val="009632E6"/>
    <w:rsid w:val="0097013F"/>
    <w:rsid w:val="0097065B"/>
    <w:rsid w:val="009871CB"/>
    <w:rsid w:val="00991976"/>
    <w:rsid w:val="00993210"/>
    <w:rsid w:val="0099757E"/>
    <w:rsid w:val="00997F7C"/>
    <w:rsid w:val="009A2120"/>
    <w:rsid w:val="009A6C36"/>
    <w:rsid w:val="009A6DA6"/>
    <w:rsid w:val="009B1355"/>
    <w:rsid w:val="009B2C2D"/>
    <w:rsid w:val="009C6199"/>
    <w:rsid w:val="009D3222"/>
    <w:rsid w:val="009D485A"/>
    <w:rsid w:val="009D49BA"/>
    <w:rsid w:val="009D6DB5"/>
    <w:rsid w:val="009E0749"/>
    <w:rsid w:val="009F01E9"/>
    <w:rsid w:val="009F0A4F"/>
    <w:rsid w:val="009F0AA6"/>
    <w:rsid w:val="009F35E6"/>
    <w:rsid w:val="009F4614"/>
    <w:rsid w:val="00A17A36"/>
    <w:rsid w:val="00A3745F"/>
    <w:rsid w:val="00A4317D"/>
    <w:rsid w:val="00A455BB"/>
    <w:rsid w:val="00A46B7C"/>
    <w:rsid w:val="00A6377C"/>
    <w:rsid w:val="00A74326"/>
    <w:rsid w:val="00A90106"/>
    <w:rsid w:val="00AA0E76"/>
    <w:rsid w:val="00AA6132"/>
    <w:rsid w:val="00AB2E30"/>
    <w:rsid w:val="00AB2F87"/>
    <w:rsid w:val="00AC47E2"/>
    <w:rsid w:val="00AC604D"/>
    <w:rsid w:val="00AC7CB2"/>
    <w:rsid w:val="00AD21F1"/>
    <w:rsid w:val="00AD28BC"/>
    <w:rsid w:val="00AE1237"/>
    <w:rsid w:val="00AE3F66"/>
    <w:rsid w:val="00AE4E34"/>
    <w:rsid w:val="00AF6DE7"/>
    <w:rsid w:val="00AF7F13"/>
    <w:rsid w:val="00B03CAA"/>
    <w:rsid w:val="00B04AA6"/>
    <w:rsid w:val="00B05F5F"/>
    <w:rsid w:val="00B07F97"/>
    <w:rsid w:val="00B07FFC"/>
    <w:rsid w:val="00B1332B"/>
    <w:rsid w:val="00B266E4"/>
    <w:rsid w:val="00B26A56"/>
    <w:rsid w:val="00B31E02"/>
    <w:rsid w:val="00B373AB"/>
    <w:rsid w:val="00B40F82"/>
    <w:rsid w:val="00B41636"/>
    <w:rsid w:val="00B42605"/>
    <w:rsid w:val="00B44394"/>
    <w:rsid w:val="00B56CD5"/>
    <w:rsid w:val="00B67B39"/>
    <w:rsid w:val="00B7027D"/>
    <w:rsid w:val="00B77C55"/>
    <w:rsid w:val="00BA1B77"/>
    <w:rsid w:val="00BB3DE5"/>
    <w:rsid w:val="00BC04E3"/>
    <w:rsid w:val="00BD0451"/>
    <w:rsid w:val="00BE0A05"/>
    <w:rsid w:val="00BE280E"/>
    <w:rsid w:val="00BE3D96"/>
    <w:rsid w:val="00BF1605"/>
    <w:rsid w:val="00BF21AB"/>
    <w:rsid w:val="00BF461A"/>
    <w:rsid w:val="00C00A3B"/>
    <w:rsid w:val="00C15E5D"/>
    <w:rsid w:val="00C20BC9"/>
    <w:rsid w:val="00C321E2"/>
    <w:rsid w:val="00C344FE"/>
    <w:rsid w:val="00C36611"/>
    <w:rsid w:val="00C367B2"/>
    <w:rsid w:val="00C36BBA"/>
    <w:rsid w:val="00C4167C"/>
    <w:rsid w:val="00C416B5"/>
    <w:rsid w:val="00C52151"/>
    <w:rsid w:val="00C83B8B"/>
    <w:rsid w:val="00C83F71"/>
    <w:rsid w:val="00CA3666"/>
    <w:rsid w:val="00CD1B4E"/>
    <w:rsid w:val="00CE1E41"/>
    <w:rsid w:val="00CF4F0F"/>
    <w:rsid w:val="00D00301"/>
    <w:rsid w:val="00D00EDF"/>
    <w:rsid w:val="00D151F0"/>
    <w:rsid w:val="00D1717E"/>
    <w:rsid w:val="00D22E4C"/>
    <w:rsid w:val="00D24841"/>
    <w:rsid w:val="00D36464"/>
    <w:rsid w:val="00D364F8"/>
    <w:rsid w:val="00D533E3"/>
    <w:rsid w:val="00D61630"/>
    <w:rsid w:val="00D636BB"/>
    <w:rsid w:val="00D81CAB"/>
    <w:rsid w:val="00D82EA6"/>
    <w:rsid w:val="00D835D8"/>
    <w:rsid w:val="00D83716"/>
    <w:rsid w:val="00D843E8"/>
    <w:rsid w:val="00D844C4"/>
    <w:rsid w:val="00D85068"/>
    <w:rsid w:val="00D873EA"/>
    <w:rsid w:val="00DA0357"/>
    <w:rsid w:val="00DA6606"/>
    <w:rsid w:val="00DB6433"/>
    <w:rsid w:val="00DC2E4F"/>
    <w:rsid w:val="00DC3AAD"/>
    <w:rsid w:val="00DD4987"/>
    <w:rsid w:val="00DE0F8C"/>
    <w:rsid w:val="00DE333D"/>
    <w:rsid w:val="00DF0CA9"/>
    <w:rsid w:val="00DF6357"/>
    <w:rsid w:val="00E03907"/>
    <w:rsid w:val="00E0431D"/>
    <w:rsid w:val="00E15680"/>
    <w:rsid w:val="00E15F6C"/>
    <w:rsid w:val="00E208C2"/>
    <w:rsid w:val="00E214BE"/>
    <w:rsid w:val="00E27BF0"/>
    <w:rsid w:val="00E32D06"/>
    <w:rsid w:val="00E3405C"/>
    <w:rsid w:val="00E3640C"/>
    <w:rsid w:val="00E375F5"/>
    <w:rsid w:val="00E376ED"/>
    <w:rsid w:val="00E43865"/>
    <w:rsid w:val="00E457C1"/>
    <w:rsid w:val="00E46E9F"/>
    <w:rsid w:val="00E52D23"/>
    <w:rsid w:val="00E61987"/>
    <w:rsid w:val="00E63823"/>
    <w:rsid w:val="00E65FDB"/>
    <w:rsid w:val="00E705F0"/>
    <w:rsid w:val="00E70D34"/>
    <w:rsid w:val="00E71037"/>
    <w:rsid w:val="00E76663"/>
    <w:rsid w:val="00EB10BC"/>
    <w:rsid w:val="00EB7F3E"/>
    <w:rsid w:val="00EC4C66"/>
    <w:rsid w:val="00EC625A"/>
    <w:rsid w:val="00ED21BF"/>
    <w:rsid w:val="00EE2DED"/>
    <w:rsid w:val="00EE6913"/>
    <w:rsid w:val="00EF780D"/>
    <w:rsid w:val="00F00C92"/>
    <w:rsid w:val="00F02506"/>
    <w:rsid w:val="00F0461D"/>
    <w:rsid w:val="00F07340"/>
    <w:rsid w:val="00F07564"/>
    <w:rsid w:val="00F210C3"/>
    <w:rsid w:val="00F22A82"/>
    <w:rsid w:val="00F24C0B"/>
    <w:rsid w:val="00F3666F"/>
    <w:rsid w:val="00F414E7"/>
    <w:rsid w:val="00F472C3"/>
    <w:rsid w:val="00F529BE"/>
    <w:rsid w:val="00F57803"/>
    <w:rsid w:val="00F64065"/>
    <w:rsid w:val="00F65EED"/>
    <w:rsid w:val="00F85DBD"/>
    <w:rsid w:val="00F870E8"/>
    <w:rsid w:val="00F918BB"/>
    <w:rsid w:val="00F92B0E"/>
    <w:rsid w:val="00F9317E"/>
    <w:rsid w:val="00F962D6"/>
    <w:rsid w:val="00FA121C"/>
    <w:rsid w:val="00FA214B"/>
    <w:rsid w:val="00FA47CD"/>
    <w:rsid w:val="00FA4A7F"/>
    <w:rsid w:val="00FB2ED6"/>
    <w:rsid w:val="00FB3183"/>
    <w:rsid w:val="00FC5217"/>
    <w:rsid w:val="00FD04FD"/>
    <w:rsid w:val="00FE1D9B"/>
    <w:rsid w:val="00FE45A1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039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3907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0226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02268"/>
  </w:style>
  <w:style w:type="paragraph" w:styleId="af1">
    <w:name w:val="annotation subject"/>
    <w:basedOn w:val="af"/>
    <w:next w:val="af"/>
    <w:link w:val="af2"/>
    <w:semiHidden/>
    <w:unhideWhenUsed/>
    <w:rsid w:val="0030226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02268"/>
    <w:rPr>
      <w:b/>
      <w:bCs/>
    </w:rPr>
  </w:style>
  <w:style w:type="paragraph" w:styleId="af3">
    <w:name w:val="Revision"/>
    <w:hidden/>
    <w:uiPriority w:val="99"/>
    <w:semiHidden/>
    <w:rsid w:val="00302268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02268"/>
    <w:rPr>
      <w:color w:val="808080"/>
    </w:rPr>
  </w:style>
  <w:style w:type="character" w:styleId="af5">
    <w:name w:val="Hyperlink"/>
    <w:uiPriority w:val="99"/>
    <w:rsid w:val="00830468"/>
    <w:rPr>
      <w:color w:val="0000FF"/>
      <w:u w:val="single"/>
    </w:rPr>
  </w:style>
  <w:style w:type="paragraph" w:styleId="af6">
    <w:name w:val="Plain Text"/>
    <w:basedOn w:val="a"/>
    <w:link w:val="af7"/>
    <w:rsid w:val="0083046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ED21BF"/>
    <w:rPr>
      <w:sz w:val="24"/>
      <w:szCs w:val="24"/>
    </w:rPr>
  </w:style>
  <w:style w:type="paragraph" w:styleId="afa">
    <w:name w:val="No Spacing"/>
    <w:uiPriority w:val="1"/>
    <w:qFormat/>
    <w:rsid w:val="00861DA9"/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861DA9"/>
    <w:pPr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lang w:eastAsia="en-US"/>
    </w:rPr>
  </w:style>
  <w:style w:type="paragraph" w:customStyle="1" w:styleId="Default">
    <w:name w:val="Default"/>
    <w:rsid w:val="00861DA9"/>
    <w:pPr>
      <w:autoSpaceDE w:val="0"/>
      <w:autoSpaceDN w:val="0"/>
      <w:adjustRightInd w:val="0"/>
    </w:pPr>
    <w:rPr>
      <w:rFonts w:ascii="Helvetica 45 Light" w:eastAsia="Calibri" w:hAnsi="Helvetica 45 Light" w:cs="Helvetica 45 Light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625601"/>
    <w:rPr>
      <w:sz w:val="32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625601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25601"/>
    <w:rPr>
      <w:rFonts w:ascii="Tahoma" w:hAnsi="Tahoma"/>
      <w:sz w:val="16"/>
      <w:szCs w:val="16"/>
      <w:lang w:val="x-none" w:eastAsia="ar-SA"/>
    </w:rPr>
  </w:style>
  <w:style w:type="character" w:styleId="afd">
    <w:name w:val="Strong"/>
    <w:qFormat/>
    <w:rsid w:val="00625601"/>
    <w:rPr>
      <w:b/>
      <w:bCs/>
    </w:rPr>
  </w:style>
  <w:style w:type="character" w:customStyle="1" w:styleId="a4">
    <w:name w:val="Основной текст Знак"/>
    <w:link w:val="a3"/>
    <w:rsid w:val="00625601"/>
    <w:rPr>
      <w:sz w:val="28"/>
      <w:szCs w:val="24"/>
    </w:rPr>
  </w:style>
  <w:style w:type="paragraph" w:customStyle="1" w:styleId="31">
    <w:name w:val="Основной текст с отступом 31"/>
    <w:basedOn w:val="a"/>
    <w:rsid w:val="00625601"/>
    <w:pPr>
      <w:suppressAutoHyphens/>
      <w:ind w:firstLine="708"/>
      <w:jc w:val="both"/>
    </w:pPr>
    <w:rPr>
      <w:sz w:val="26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rsid w:val="00625601"/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62560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1"/>
    <w:rsid w:val="00625601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25601"/>
  </w:style>
  <w:style w:type="character" w:customStyle="1" w:styleId="apple-converted-space">
    <w:name w:val="apple-converted-space"/>
    <w:basedOn w:val="a0"/>
    <w:rsid w:val="00625601"/>
  </w:style>
  <w:style w:type="paragraph" w:styleId="afe">
    <w:name w:val="Normal (Web)"/>
    <w:basedOn w:val="a"/>
    <w:uiPriority w:val="99"/>
    <w:rsid w:val="0062560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2560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2560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25601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625601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62560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25601"/>
    <w:rPr>
      <w:sz w:val="28"/>
      <w:szCs w:val="24"/>
    </w:rPr>
  </w:style>
  <w:style w:type="character" w:customStyle="1" w:styleId="hp">
    <w:name w:val="hp"/>
    <w:rsid w:val="00625601"/>
  </w:style>
  <w:style w:type="character" w:customStyle="1" w:styleId="j-j5-ji">
    <w:name w:val="j-j5-ji"/>
    <w:rsid w:val="00625601"/>
  </w:style>
  <w:style w:type="paragraph" w:styleId="aff">
    <w:name w:val="TOC Heading"/>
    <w:basedOn w:val="1"/>
    <w:next w:val="a"/>
    <w:uiPriority w:val="39"/>
    <w:unhideWhenUsed/>
    <w:qFormat/>
    <w:rsid w:val="0062560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25601"/>
    <w:pPr>
      <w:suppressAutoHyphens/>
    </w:pPr>
    <w:rPr>
      <w:rFonts w:cs="Calibri"/>
      <w:sz w:val="26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625601"/>
    <w:rPr>
      <w:sz w:val="36"/>
      <w:szCs w:val="24"/>
    </w:rPr>
  </w:style>
  <w:style w:type="character" w:customStyle="1" w:styleId="30">
    <w:name w:val="Заголовок 3 Знак"/>
    <w:link w:val="3"/>
    <w:uiPriority w:val="9"/>
    <w:rsid w:val="00625601"/>
    <w:rPr>
      <w:sz w:val="28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625601"/>
    <w:pPr>
      <w:suppressAutoHyphens/>
      <w:ind w:left="260"/>
    </w:pPr>
    <w:rPr>
      <w:rFonts w:cs="Calibri"/>
      <w:sz w:val="26"/>
      <w:szCs w:val="20"/>
      <w:lang w:eastAsia="ar-SA"/>
    </w:rPr>
  </w:style>
  <w:style w:type="character" w:styleId="aff0">
    <w:name w:val="FollowedHyperlink"/>
    <w:uiPriority w:val="99"/>
    <w:semiHidden/>
    <w:unhideWhenUsed/>
    <w:rsid w:val="00625601"/>
    <w:rPr>
      <w:color w:val="954F72"/>
      <w:u w:val="single"/>
    </w:rPr>
  </w:style>
  <w:style w:type="table" w:customStyle="1" w:styleId="110">
    <w:name w:val="Сетка таблицы11"/>
    <w:basedOn w:val="a1"/>
    <w:next w:val="ab"/>
    <w:uiPriority w:val="59"/>
    <w:rsid w:val="00A4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A4317D"/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2A0794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2A079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A0794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A079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2A079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2A0794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character" w:customStyle="1" w:styleId="26">
    <w:name w:val="Основной текст (2) + Полужирный"/>
    <w:basedOn w:val="24"/>
    <w:rsid w:val="002A07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3"/>
    <w:rsid w:val="002A07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1">
    <w:name w:val="Базовый"/>
    <w:uiPriority w:val="99"/>
    <w:rsid w:val="002A079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32"/>
    </w:rPr>
  </w:style>
  <w:style w:type="paragraph" w:styleId="a5">
    <w:name w:val="Body Text Indent"/>
    <w:basedOn w:val="a"/>
    <w:pPr>
      <w:ind w:left="510"/>
      <w:jc w:val="both"/>
    </w:pPr>
    <w:rPr>
      <w:sz w:val="32"/>
    </w:rPr>
  </w:style>
  <w:style w:type="paragraph" w:styleId="22">
    <w:name w:val="Body Text Indent 2"/>
    <w:basedOn w:val="a"/>
    <w:pPr>
      <w:ind w:left="51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E039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3907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unhideWhenUsed/>
    <w:rsid w:val="00302268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30226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302268"/>
  </w:style>
  <w:style w:type="paragraph" w:styleId="af1">
    <w:name w:val="annotation subject"/>
    <w:basedOn w:val="af"/>
    <w:next w:val="af"/>
    <w:link w:val="af2"/>
    <w:semiHidden/>
    <w:unhideWhenUsed/>
    <w:rsid w:val="00302268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302268"/>
    <w:rPr>
      <w:b/>
      <w:bCs/>
    </w:rPr>
  </w:style>
  <w:style w:type="paragraph" w:styleId="af3">
    <w:name w:val="Revision"/>
    <w:hidden/>
    <w:uiPriority w:val="99"/>
    <w:semiHidden/>
    <w:rsid w:val="00302268"/>
    <w:rPr>
      <w:sz w:val="24"/>
      <w:szCs w:val="24"/>
    </w:rPr>
  </w:style>
  <w:style w:type="character" w:styleId="af4">
    <w:name w:val="Placeholder Text"/>
    <w:basedOn w:val="a0"/>
    <w:uiPriority w:val="99"/>
    <w:semiHidden/>
    <w:rsid w:val="00302268"/>
    <w:rPr>
      <w:color w:val="808080"/>
    </w:rPr>
  </w:style>
  <w:style w:type="character" w:styleId="af5">
    <w:name w:val="Hyperlink"/>
    <w:uiPriority w:val="99"/>
    <w:rsid w:val="00830468"/>
    <w:rPr>
      <w:color w:val="0000FF"/>
      <w:u w:val="single"/>
    </w:rPr>
  </w:style>
  <w:style w:type="paragraph" w:styleId="af6">
    <w:name w:val="Plain Text"/>
    <w:basedOn w:val="a"/>
    <w:link w:val="af7"/>
    <w:rsid w:val="0083046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830468"/>
    <w:rPr>
      <w:rFonts w:ascii="Courier New" w:hAnsi="Courier New"/>
    </w:rPr>
  </w:style>
  <w:style w:type="paragraph" w:customStyle="1" w:styleId="Standard">
    <w:name w:val="Standard"/>
    <w:rsid w:val="00CD1B4E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rsid w:val="00093BA1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AC60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ED21BF"/>
    <w:rPr>
      <w:sz w:val="24"/>
      <w:szCs w:val="24"/>
    </w:rPr>
  </w:style>
  <w:style w:type="paragraph" w:styleId="afa">
    <w:name w:val="No Spacing"/>
    <w:uiPriority w:val="1"/>
    <w:qFormat/>
    <w:rsid w:val="00861DA9"/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a"/>
    <w:next w:val="a"/>
    <w:uiPriority w:val="99"/>
    <w:rsid w:val="00861DA9"/>
    <w:pPr>
      <w:autoSpaceDE w:val="0"/>
      <w:autoSpaceDN w:val="0"/>
      <w:adjustRightInd w:val="0"/>
      <w:spacing w:line="241" w:lineRule="atLeast"/>
    </w:pPr>
    <w:rPr>
      <w:rFonts w:ascii="Helvetica 45 Light" w:eastAsia="Calibri" w:hAnsi="Helvetica 45 Light"/>
      <w:lang w:eastAsia="en-US"/>
    </w:rPr>
  </w:style>
  <w:style w:type="paragraph" w:customStyle="1" w:styleId="Default">
    <w:name w:val="Default"/>
    <w:rsid w:val="00861DA9"/>
    <w:pPr>
      <w:autoSpaceDE w:val="0"/>
      <w:autoSpaceDN w:val="0"/>
      <w:adjustRightInd w:val="0"/>
    </w:pPr>
    <w:rPr>
      <w:rFonts w:ascii="Helvetica 45 Light" w:eastAsia="Calibri" w:hAnsi="Helvetica 45 Light" w:cs="Helvetica 45 Light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625601"/>
    <w:rPr>
      <w:sz w:val="32"/>
      <w:szCs w:val="24"/>
    </w:rPr>
  </w:style>
  <w:style w:type="paragraph" w:styleId="afb">
    <w:name w:val="Document Map"/>
    <w:basedOn w:val="a"/>
    <w:link w:val="afc"/>
    <w:uiPriority w:val="99"/>
    <w:semiHidden/>
    <w:unhideWhenUsed/>
    <w:rsid w:val="00625601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25601"/>
    <w:rPr>
      <w:rFonts w:ascii="Tahoma" w:hAnsi="Tahoma"/>
      <w:sz w:val="16"/>
      <w:szCs w:val="16"/>
      <w:lang w:val="x-none" w:eastAsia="ar-SA"/>
    </w:rPr>
  </w:style>
  <w:style w:type="character" w:styleId="afd">
    <w:name w:val="Strong"/>
    <w:qFormat/>
    <w:rsid w:val="00625601"/>
    <w:rPr>
      <w:b/>
      <w:bCs/>
    </w:rPr>
  </w:style>
  <w:style w:type="character" w:customStyle="1" w:styleId="a4">
    <w:name w:val="Основной текст Знак"/>
    <w:link w:val="a3"/>
    <w:rsid w:val="00625601"/>
    <w:rPr>
      <w:sz w:val="28"/>
      <w:szCs w:val="24"/>
    </w:rPr>
  </w:style>
  <w:style w:type="paragraph" w:customStyle="1" w:styleId="31">
    <w:name w:val="Основной текст с отступом 31"/>
    <w:basedOn w:val="a"/>
    <w:rsid w:val="00625601"/>
    <w:pPr>
      <w:suppressAutoHyphens/>
      <w:ind w:firstLine="708"/>
      <w:jc w:val="both"/>
    </w:pPr>
    <w:rPr>
      <w:sz w:val="26"/>
      <w:szCs w:val="20"/>
      <w:lang w:eastAsia="ar-SA"/>
    </w:rPr>
  </w:style>
  <w:style w:type="character" w:customStyle="1" w:styleId="aa">
    <w:name w:val="Нижний колонтитул Знак"/>
    <w:link w:val="a9"/>
    <w:uiPriority w:val="99"/>
    <w:rsid w:val="00625601"/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62560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uiPriority w:val="1"/>
    <w:rsid w:val="00625601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25601"/>
  </w:style>
  <w:style w:type="character" w:customStyle="1" w:styleId="apple-converted-space">
    <w:name w:val="apple-converted-space"/>
    <w:basedOn w:val="a0"/>
    <w:rsid w:val="00625601"/>
  </w:style>
  <w:style w:type="paragraph" w:styleId="afe">
    <w:name w:val="Normal (Web)"/>
    <w:basedOn w:val="a"/>
    <w:uiPriority w:val="99"/>
    <w:rsid w:val="00625601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62560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62560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625601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625601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62560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25601"/>
    <w:rPr>
      <w:sz w:val="28"/>
      <w:szCs w:val="24"/>
    </w:rPr>
  </w:style>
  <w:style w:type="character" w:customStyle="1" w:styleId="hp">
    <w:name w:val="hp"/>
    <w:rsid w:val="00625601"/>
  </w:style>
  <w:style w:type="character" w:customStyle="1" w:styleId="j-j5-ji">
    <w:name w:val="j-j5-ji"/>
    <w:rsid w:val="00625601"/>
  </w:style>
  <w:style w:type="paragraph" w:styleId="aff">
    <w:name w:val="TOC Heading"/>
    <w:basedOn w:val="1"/>
    <w:next w:val="a"/>
    <w:uiPriority w:val="39"/>
    <w:unhideWhenUsed/>
    <w:qFormat/>
    <w:rsid w:val="00625601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625601"/>
    <w:pPr>
      <w:suppressAutoHyphens/>
    </w:pPr>
    <w:rPr>
      <w:rFonts w:cs="Calibri"/>
      <w:sz w:val="26"/>
      <w:szCs w:val="20"/>
      <w:lang w:eastAsia="ar-SA"/>
    </w:rPr>
  </w:style>
  <w:style w:type="character" w:customStyle="1" w:styleId="20">
    <w:name w:val="Заголовок 2 Знак"/>
    <w:link w:val="2"/>
    <w:uiPriority w:val="9"/>
    <w:rsid w:val="00625601"/>
    <w:rPr>
      <w:sz w:val="36"/>
      <w:szCs w:val="24"/>
    </w:rPr>
  </w:style>
  <w:style w:type="character" w:customStyle="1" w:styleId="30">
    <w:name w:val="Заголовок 3 Знак"/>
    <w:link w:val="3"/>
    <w:uiPriority w:val="9"/>
    <w:rsid w:val="00625601"/>
    <w:rPr>
      <w:sz w:val="28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625601"/>
    <w:pPr>
      <w:suppressAutoHyphens/>
      <w:ind w:left="260"/>
    </w:pPr>
    <w:rPr>
      <w:rFonts w:cs="Calibri"/>
      <w:sz w:val="26"/>
      <w:szCs w:val="20"/>
      <w:lang w:eastAsia="ar-SA"/>
    </w:rPr>
  </w:style>
  <w:style w:type="character" w:styleId="aff0">
    <w:name w:val="FollowedHyperlink"/>
    <w:uiPriority w:val="99"/>
    <w:semiHidden/>
    <w:unhideWhenUsed/>
    <w:rsid w:val="00625601"/>
    <w:rPr>
      <w:color w:val="954F72"/>
      <w:u w:val="single"/>
    </w:rPr>
  </w:style>
  <w:style w:type="table" w:customStyle="1" w:styleId="110">
    <w:name w:val="Сетка таблицы11"/>
    <w:basedOn w:val="a1"/>
    <w:next w:val="ab"/>
    <w:uiPriority w:val="59"/>
    <w:rsid w:val="00A43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A4317D"/>
    <w:rPr>
      <w:rFonts w:ascii="Calibri" w:hAnsi="Calibri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2A0794"/>
    <w:rPr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2A079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2A0794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2A0794"/>
    <w:pPr>
      <w:widowControl w:val="0"/>
      <w:shd w:val="clear" w:color="auto" w:fill="FFFFFF"/>
      <w:spacing w:line="322" w:lineRule="exact"/>
      <w:jc w:val="center"/>
      <w:outlineLvl w:val="0"/>
    </w:pPr>
    <w:rPr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2A079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rsid w:val="002A0794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  <w:style w:type="character" w:customStyle="1" w:styleId="26">
    <w:name w:val="Основной текст (2) + Полужирный"/>
    <w:basedOn w:val="24"/>
    <w:rsid w:val="002A07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 + Не полужирный"/>
    <w:basedOn w:val="13"/>
    <w:rsid w:val="002A079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1">
    <w:name w:val="Базовый"/>
    <w:uiPriority w:val="99"/>
    <w:rsid w:val="002A0794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87;&#1080;&#1089;&#1100;&#1084;&#1086;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2A82FC00A44F7B8459E1A91E932E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71D512-96BF-4B3D-91A1-C79ED357BF82}"/>
      </w:docPartPr>
      <w:docPartBody>
        <w:p w:rsidR="00F61B7E" w:rsidRDefault="00653287">
          <w:pPr>
            <w:pStyle w:val="372A82FC00A44F7B8459E1A91E932EC5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45DBF7AFAB4768A547EE2AD3B0C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3C4FF-33D1-43C0-A546-350B3C7541FE}"/>
      </w:docPartPr>
      <w:docPartBody>
        <w:p w:rsidR="00F61B7E" w:rsidRDefault="00653287">
          <w:pPr>
            <w:pStyle w:val="D645DBF7AFAB4768A547EE2AD3B0C131"/>
          </w:pPr>
          <w:r w:rsidRPr="00CB42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AA6859C167465C9E73B10FDC860C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616414-274C-49E7-ACCD-555CEC333B9F}"/>
      </w:docPartPr>
      <w:docPartBody>
        <w:p w:rsidR="00CA4C40" w:rsidRDefault="00D34D30" w:rsidP="00D34D30">
          <w:pPr>
            <w:pStyle w:val="B3AA6859C167465C9E73B10FDC860C5E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87"/>
    <w:rsid w:val="000403A8"/>
    <w:rsid w:val="0004278A"/>
    <w:rsid w:val="000649B9"/>
    <w:rsid w:val="00105ECD"/>
    <w:rsid w:val="00225457"/>
    <w:rsid w:val="0023547E"/>
    <w:rsid w:val="00236ADB"/>
    <w:rsid w:val="00267A2D"/>
    <w:rsid w:val="00284AE3"/>
    <w:rsid w:val="00316E7B"/>
    <w:rsid w:val="00317883"/>
    <w:rsid w:val="003441F3"/>
    <w:rsid w:val="00355769"/>
    <w:rsid w:val="003636B6"/>
    <w:rsid w:val="00376F8E"/>
    <w:rsid w:val="003D502C"/>
    <w:rsid w:val="00433D5A"/>
    <w:rsid w:val="00483685"/>
    <w:rsid w:val="004D2903"/>
    <w:rsid w:val="004E6D21"/>
    <w:rsid w:val="00516360"/>
    <w:rsid w:val="005425BB"/>
    <w:rsid w:val="0056780F"/>
    <w:rsid w:val="005F7775"/>
    <w:rsid w:val="006009A1"/>
    <w:rsid w:val="00602C6F"/>
    <w:rsid w:val="00631157"/>
    <w:rsid w:val="00653287"/>
    <w:rsid w:val="006A4408"/>
    <w:rsid w:val="006D47EA"/>
    <w:rsid w:val="006D5AAE"/>
    <w:rsid w:val="00704454"/>
    <w:rsid w:val="00841249"/>
    <w:rsid w:val="0090184C"/>
    <w:rsid w:val="00901E87"/>
    <w:rsid w:val="00926347"/>
    <w:rsid w:val="009408B4"/>
    <w:rsid w:val="0094571F"/>
    <w:rsid w:val="009D13FC"/>
    <w:rsid w:val="00A1024C"/>
    <w:rsid w:val="00A353ED"/>
    <w:rsid w:val="00A567FE"/>
    <w:rsid w:val="00AF31F6"/>
    <w:rsid w:val="00B60D10"/>
    <w:rsid w:val="00BC4C46"/>
    <w:rsid w:val="00BF102C"/>
    <w:rsid w:val="00BF5151"/>
    <w:rsid w:val="00C00FFB"/>
    <w:rsid w:val="00C77737"/>
    <w:rsid w:val="00CA4C40"/>
    <w:rsid w:val="00CD79B4"/>
    <w:rsid w:val="00D34D30"/>
    <w:rsid w:val="00D775BA"/>
    <w:rsid w:val="00E0352F"/>
    <w:rsid w:val="00F01ACF"/>
    <w:rsid w:val="00F30E25"/>
    <w:rsid w:val="00F36F28"/>
    <w:rsid w:val="00F61B7E"/>
    <w:rsid w:val="00F74FDA"/>
    <w:rsid w:val="00FA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D30"/>
  </w:style>
  <w:style w:type="paragraph" w:customStyle="1" w:styleId="372A82FC00A44F7B8459E1A91E932EC5">
    <w:name w:val="372A82FC00A44F7B8459E1A91E932EC5"/>
  </w:style>
  <w:style w:type="paragraph" w:customStyle="1" w:styleId="D645DBF7AFAB4768A547EE2AD3B0C131">
    <w:name w:val="D645DBF7AFAB4768A547EE2AD3B0C131"/>
  </w:style>
  <w:style w:type="paragraph" w:customStyle="1" w:styleId="56DE0CE3D0464620A0F7B99FD60F9AE1">
    <w:name w:val="56DE0CE3D0464620A0F7B99FD60F9AE1"/>
    <w:rsid w:val="00F36F28"/>
  </w:style>
  <w:style w:type="paragraph" w:customStyle="1" w:styleId="B3AA6859C167465C9E73B10FDC860C5E">
    <w:name w:val="B3AA6859C167465C9E73B10FDC860C5E"/>
    <w:rsid w:val="00D34D30"/>
  </w:style>
  <w:style w:type="paragraph" w:customStyle="1" w:styleId="8BB36805648C4B23823E5B94E5320140">
    <w:name w:val="8BB36805648C4B23823E5B94E5320140"/>
    <w:rsid w:val="00D34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4D30"/>
  </w:style>
  <w:style w:type="paragraph" w:customStyle="1" w:styleId="372A82FC00A44F7B8459E1A91E932EC5">
    <w:name w:val="372A82FC00A44F7B8459E1A91E932EC5"/>
  </w:style>
  <w:style w:type="paragraph" w:customStyle="1" w:styleId="D645DBF7AFAB4768A547EE2AD3B0C131">
    <w:name w:val="D645DBF7AFAB4768A547EE2AD3B0C131"/>
  </w:style>
  <w:style w:type="paragraph" w:customStyle="1" w:styleId="56DE0CE3D0464620A0F7B99FD60F9AE1">
    <w:name w:val="56DE0CE3D0464620A0F7B99FD60F9AE1"/>
    <w:rsid w:val="00F36F28"/>
  </w:style>
  <w:style w:type="paragraph" w:customStyle="1" w:styleId="B3AA6859C167465C9E73B10FDC860C5E">
    <w:name w:val="B3AA6859C167465C9E73B10FDC860C5E"/>
    <w:rsid w:val="00D34D30"/>
  </w:style>
  <w:style w:type="paragraph" w:customStyle="1" w:styleId="8BB36805648C4B23823E5B94E5320140">
    <w:name w:val="8BB36805648C4B23823E5B94E5320140"/>
    <w:rsid w:val="00D34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C825-F25F-4153-A2F8-F1497DB4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ГПУ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Королькова Светлана Игоревна</dc:creator>
  <cp:lastModifiedBy>Секретарь</cp:lastModifiedBy>
  <cp:revision>8</cp:revision>
  <cp:lastPrinted>2018-08-29T13:06:00Z</cp:lastPrinted>
  <dcterms:created xsi:type="dcterms:W3CDTF">2018-08-29T09:29:00Z</dcterms:created>
  <dcterms:modified xsi:type="dcterms:W3CDTF">2018-08-31T11:57:00Z</dcterms:modified>
</cp:coreProperties>
</file>