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1002"/>
        <w:gridCol w:w="4569"/>
      </w:tblGrid>
      <w:tr w:rsidR="00934D82" w:rsidTr="00610916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F1E9CD6609D241D8A0B25F7171AD9DF1"/>
              </w:placeholder>
            </w:sdtPr>
            <w:sdtEndPr/>
            <w:sdtContent>
              <w:p w:rsidR="00D6449E" w:rsidRDefault="00D6449E" w:rsidP="00D6449E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</w:p>
              <w:p w:rsidR="00D6449E" w:rsidRPr="009663B5" w:rsidRDefault="00D6449E" w:rsidP="006642F7">
                <w:pPr>
                  <w:jc w:val="center"/>
                  <w:rPr>
                    <w:b/>
                  </w:rPr>
                </w:pPr>
                <w:r w:rsidRPr="009663B5">
                  <w:rPr>
                    <w:b/>
                  </w:rPr>
                  <w:t>МИНИСТЕРСТВО ОБРАЗОВАНИЯ</w:t>
                </w:r>
                <w:r w:rsidRPr="009663B5">
                  <w:rPr>
                    <w:b/>
                  </w:rPr>
                  <w:br/>
                  <w:t>ТУЛЬСКОЙ ОБЛАСТИ</w:t>
                </w:r>
              </w:p>
              <w:p w:rsidR="00D6449E" w:rsidRDefault="00D6449E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D6449E" w:rsidRDefault="00D6449E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D6449E" w:rsidRDefault="00D6449E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D6449E" w:rsidRPr="00C02BB6" w:rsidRDefault="00D6449E" w:rsidP="006642F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Ул.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 xml:space="preserve">Оружейная, </w:t>
                </w:r>
                <w:r w:rsidRPr="00C02BB6">
                  <w:rPr>
                    <w:b/>
                    <w:sz w:val="20"/>
                    <w:szCs w:val="20"/>
                  </w:rPr>
                  <w:t xml:space="preserve">д. </w:t>
                </w:r>
                <w:r>
                  <w:rPr>
                    <w:b/>
                    <w:sz w:val="20"/>
                    <w:szCs w:val="20"/>
                  </w:rPr>
                  <w:t>5</w:t>
                </w:r>
                <w:r w:rsidRPr="00C02BB6">
                  <w:rPr>
                    <w:b/>
                    <w:sz w:val="20"/>
                    <w:szCs w:val="20"/>
                  </w:rPr>
                  <w:t>, г. Тула, 30001</w:t>
                </w:r>
                <w:r>
                  <w:rPr>
                    <w:b/>
                    <w:sz w:val="20"/>
                    <w:szCs w:val="20"/>
                  </w:rPr>
                  <w:t>2</w:t>
                </w:r>
              </w:p>
              <w:p w:rsidR="00D6449E" w:rsidRPr="00F07564" w:rsidRDefault="00D6449E" w:rsidP="006642F7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</w:rPr>
                  <w:t>Т</w:t>
                </w:r>
                <w:r w:rsidRPr="00C02BB6">
                  <w:rPr>
                    <w:b/>
                    <w:sz w:val="20"/>
                    <w:szCs w:val="20"/>
                  </w:rPr>
                  <w:t>ел.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 w:rsidRPr="00796B34">
                  <w:rPr>
                    <w:b/>
                    <w:sz w:val="20"/>
                    <w:szCs w:val="20"/>
                  </w:rPr>
                  <w:t>(4872)</w:t>
                </w:r>
                <w:r>
                  <w:rPr>
                    <w:b/>
                    <w:sz w:val="20"/>
                    <w:szCs w:val="20"/>
                  </w:rPr>
                  <w:t xml:space="preserve"> 56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38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C02BB6">
                  <w:rPr>
                    <w:b/>
                    <w:sz w:val="20"/>
                    <w:szCs w:val="20"/>
                  </w:rPr>
                  <w:t>, факс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>3</w:t>
                </w:r>
                <w:r w:rsidRPr="00C02BB6">
                  <w:rPr>
                    <w:b/>
                    <w:sz w:val="20"/>
                    <w:szCs w:val="20"/>
                  </w:rPr>
                  <w:t>6-</w:t>
                </w:r>
                <w:r>
                  <w:rPr>
                    <w:b/>
                    <w:sz w:val="20"/>
                    <w:szCs w:val="20"/>
                  </w:rPr>
                  <w:t>41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15</w:t>
                </w:r>
              </w:p>
              <w:p w:rsidR="00934D82" w:rsidRDefault="00D6449E" w:rsidP="00D6449E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E</w:t>
                </w:r>
                <w:r w:rsidRPr="00CD1B4E">
                  <w:rPr>
                    <w:b/>
                    <w:sz w:val="20"/>
                    <w:szCs w:val="20"/>
                    <w:lang w:val="en-US"/>
                  </w:rPr>
                  <w:t>-</w:t>
                </w:r>
                <w:r w:rsidRPr="00C02BB6">
                  <w:rPr>
                    <w:b/>
                    <w:sz w:val="20"/>
                    <w:szCs w:val="20"/>
                    <w:lang w:val="en-US"/>
                  </w:rPr>
                  <w:t>mail</w:t>
                </w:r>
                <w:r w:rsidRPr="00CD1B4E">
                  <w:rPr>
                    <w:b/>
                    <w:sz w:val="20"/>
                    <w:szCs w:val="20"/>
                    <w:lang w:val="en-US"/>
                  </w:rPr>
                  <w:t xml:space="preserve">: </w:t>
                </w:r>
                <w:r w:rsidRPr="006A0F5A">
                  <w:rPr>
                    <w:b/>
                    <w:sz w:val="20"/>
                    <w:szCs w:val="20"/>
                    <w:lang w:val="en-US"/>
                  </w:rPr>
                  <w:t>do_to@tularegion.ru</w:t>
                </w:r>
              </w:p>
            </w:sdtContent>
          </w:sdt>
          <w:p w:rsidR="009079D6" w:rsidRDefault="009079D6" w:rsidP="00E03907">
            <w:pPr>
              <w:spacing w:line="220" w:lineRule="exact"/>
              <w:jc w:val="center"/>
              <w:rPr>
                <w:b/>
                <w:sz w:val="22"/>
              </w:rPr>
            </w:pPr>
          </w:p>
          <w:p w:rsidR="00934D82" w:rsidRPr="00EB7F3E" w:rsidRDefault="00FB3A1B" w:rsidP="00E03907">
            <w:pPr>
              <w:spacing w:line="220" w:lineRule="exact"/>
              <w:jc w:val="center"/>
              <w:rPr>
                <w:b/>
                <w:sz w:val="22"/>
                <w:u w:val="single"/>
                <w:lang w:val="en-US"/>
              </w:rPr>
            </w:pPr>
            <w:sdt>
              <w:sdtPr>
                <w:rPr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F1E9CD6609D241D8A0B25F7171AD9DF1"/>
                </w:placeholder>
              </w:sdtPr>
              <w:sdtEndPr/>
              <w:sdtContent>
                <w:r w:rsidR="00302268" w:rsidRPr="00D24841">
                  <w:rPr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Default="00934D82" w:rsidP="00934D82">
            <w:pPr>
              <w:spacing w:line="220" w:lineRule="exact"/>
              <w:jc w:val="center"/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Default="00934D82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A66482" w:rsidRPr="00A66482" w:rsidRDefault="00A66482" w:rsidP="00A6648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66482">
              <w:rPr>
                <w:b/>
                <w:noProof/>
                <w:sz w:val="28"/>
                <w:szCs w:val="28"/>
              </w:rPr>
              <w:t>Руководителям органов местного</w:t>
            </w:r>
          </w:p>
          <w:p w:rsidR="00A66482" w:rsidRPr="00A66482" w:rsidRDefault="00A66482" w:rsidP="00A6648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66482">
              <w:rPr>
                <w:b/>
                <w:noProof/>
                <w:sz w:val="28"/>
                <w:szCs w:val="28"/>
              </w:rPr>
              <w:t>самоуправления,</w:t>
            </w:r>
          </w:p>
          <w:p w:rsidR="00A66482" w:rsidRPr="00A66482" w:rsidRDefault="00A66482" w:rsidP="00A6648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66482">
              <w:rPr>
                <w:b/>
                <w:noProof/>
                <w:sz w:val="28"/>
                <w:szCs w:val="28"/>
              </w:rPr>
              <w:t>осуществляющих управление в сфере образования</w:t>
            </w:r>
          </w:p>
          <w:p w:rsidR="00A66482" w:rsidRPr="00A66482" w:rsidRDefault="00A66482" w:rsidP="00A66482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465D5C" w:rsidRDefault="00465D5C" w:rsidP="00465D5C">
            <w:pPr>
              <w:jc w:val="center"/>
              <w:rPr>
                <w:b/>
                <w:sz w:val="28"/>
                <w:szCs w:val="28"/>
              </w:rPr>
            </w:pPr>
            <w:r w:rsidRPr="00151440">
              <w:rPr>
                <w:b/>
                <w:sz w:val="28"/>
                <w:szCs w:val="28"/>
              </w:rPr>
              <w:t xml:space="preserve">Руководителям государственных образовательных </w:t>
            </w:r>
            <w:r>
              <w:rPr>
                <w:b/>
                <w:sz w:val="28"/>
                <w:szCs w:val="28"/>
              </w:rPr>
              <w:t>учреждений</w:t>
            </w:r>
          </w:p>
          <w:p w:rsidR="00465D5C" w:rsidRPr="00151440" w:rsidRDefault="00465D5C" w:rsidP="00465D5C">
            <w:pPr>
              <w:jc w:val="center"/>
              <w:rPr>
                <w:b/>
                <w:sz w:val="28"/>
                <w:szCs w:val="28"/>
              </w:rPr>
            </w:pPr>
            <w:r w:rsidRPr="00151440">
              <w:rPr>
                <w:b/>
                <w:sz w:val="28"/>
                <w:szCs w:val="28"/>
              </w:rPr>
              <w:t>Тульской области,</w:t>
            </w:r>
          </w:p>
          <w:p w:rsidR="00465D5C" w:rsidRDefault="00465D5C" w:rsidP="00465D5C">
            <w:pPr>
              <w:jc w:val="center"/>
              <w:rPr>
                <w:b/>
                <w:sz w:val="28"/>
                <w:szCs w:val="28"/>
              </w:rPr>
            </w:pPr>
            <w:r w:rsidRPr="00151440">
              <w:rPr>
                <w:b/>
                <w:sz w:val="28"/>
                <w:szCs w:val="28"/>
              </w:rPr>
              <w:t>подведомственных министерству образования Тульской области</w:t>
            </w:r>
          </w:p>
          <w:p w:rsidR="003F2561" w:rsidRDefault="003F2561" w:rsidP="00465D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списку)</w:t>
            </w:r>
          </w:p>
          <w:p w:rsidR="00934D82" w:rsidRPr="00CA3666" w:rsidRDefault="00934D82" w:rsidP="0030226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AE3F66" w:rsidTr="00AE3F66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CE1E41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sz w:val="28"/>
                <w:u w:val="single"/>
              </w:rPr>
            </w:pPr>
            <w:r w:rsidRPr="00FA214B">
              <w:rPr>
                <w:b/>
                <w:sz w:val="22"/>
              </w:rPr>
              <w:t>На №</w:t>
            </w:r>
            <w:r w:rsidR="0065574A" w:rsidRPr="00503479">
              <w:rPr>
                <w:sz w:val="22"/>
                <w:u w:val="single"/>
              </w:rPr>
              <w:t xml:space="preserve"> </w:t>
            </w:r>
            <w:r w:rsidR="00CE1E41" w:rsidRPr="00503479">
              <w:rPr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Default="00AE3F66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/>
            <w:shd w:val="clear" w:color="auto" w:fill="auto"/>
          </w:tcPr>
          <w:p w:rsidR="00AE3F66" w:rsidRDefault="00AE3F66" w:rsidP="00E03907">
            <w:pPr>
              <w:pStyle w:val="8"/>
              <w:spacing w:line="220" w:lineRule="exact"/>
              <w:jc w:val="center"/>
            </w:pPr>
          </w:p>
        </w:tc>
      </w:tr>
    </w:tbl>
    <w:p w:rsidR="0052355E" w:rsidRPr="0052355E" w:rsidRDefault="0052355E" w:rsidP="0052355E"/>
    <w:p w:rsidR="00610916" w:rsidRDefault="00610916" w:rsidP="002B1B9C">
      <w:pPr>
        <w:jc w:val="both"/>
      </w:pPr>
    </w:p>
    <w:p w:rsidR="0052355E" w:rsidRDefault="0052355E" w:rsidP="002B1B9C">
      <w:pPr>
        <w:jc w:val="both"/>
      </w:pPr>
    </w:p>
    <w:p w:rsidR="00A66482" w:rsidRPr="00A66482" w:rsidRDefault="00A66482" w:rsidP="003B0DC9">
      <w:pPr>
        <w:widowControl w:val="0"/>
        <w:jc w:val="center"/>
        <w:rPr>
          <w:rFonts w:eastAsia="Calibri"/>
          <w:b/>
          <w:kern w:val="28"/>
          <w:sz w:val="28"/>
          <w:szCs w:val="22"/>
          <w:lang w:eastAsia="en-US" w:bidi="en-US"/>
        </w:rPr>
      </w:pPr>
      <w:r w:rsidRPr="00A66482">
        <w:rPr>
          <w:rFonts w:eastAsia="Calibri"/>
          <w:b/>
          <w:kern w:val="28"/>
          <w:sz w:val="28"/>
          <w:szCs w:val="22"/>
          <w:lang w:eastAsia="en-US" w:bidi="en-US"/>
        </w:rPr>
        <w:t>Уважаемые коллеги!</w:t>
      </w:r>
    </w:p>
    <w:p w:rsidR="00074C41" w:rsidRPr="002C0D9B" w:rsidRDefault="00A66482" w:rsidP="00074C41">
      <w:pPr>
        <w:jc w:val="both"/>
        <w:rPr>
          <w:rFonts w:eastAsia="Calibri"/>
          <w:kern w:val="28"/>
          <w:sz w:val="28"/>
          <w:szCs w:val="22"/>
          <w:lang w:eastAsia="en-US" w:bidi="en-US"/>
        </w:rPr>
      </w:pPr>
      <w:r w:rsidRPr="00A66482">
        <w:rPr>
          <w:sz w:val="28"/>
          <w:szCs w:val="28"/>
        </w:rPr>
        <w:t xml:space="preserve">          </w:t>
      </w:r>
    </w:p>
    <w:tbl>
      <w:tblPr>
        <w:tblW w:w="935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074C41" w:rsidRPr="00697016" w:rsidTr="007D5886">
        <w:trPr>
          <w:trHeight w:val="309"/>
        </w:trPr>
        <w:tc>
          <w:tcPr>
            <w:tcW w:w="9355" w:type="dxa"/>
            <w:shd w:val="clear" w:color="auto" w:fill="auto"/>
          </w:tcPr>
          <w:p w:rsidR="00B251B0" w:rsidRDefault="00074C41" w:rsidP="0000332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7016">
              <w:rPr>
                <w:sz w:val="28"/>
                <w:szCs w:val="28"/>
              </w:rPr>
              <w:t xml:space="preserve">В соответствии с письмом </w:t>
            </w:r>
            <w:r w:rsidR="00F11D53">
              <w:rPr>
                <w:sz w:val="28"/>
                <w:szCs w:val="28"/>
              </w:rPr>
              <w:t>директора Федерального государственного бюджетного научного учреждения «</w:t>
            </w:r>
            <w:r w:rsidR="00FB492A">
              <w:rPr>
                <w:sz w:val="28"/>
                <w:szCs w:val="28"/>
              </w:rPr>
              <w:t>И</w:t>
            </w:r>
            <w:r w:rsidR="00F11D53">
              <w:rPr>
                <w:sz w:val="28"/>
                <w:szCs w:val="28"/>
              </w:rPr>
              <w:t>нститут стратегии развития образования Российской академии образования»</w:t>
            </w:r>
            <w:r w:rsidR="002B43B8">
              <w:rPr>
                <w:sz w:val="28"/>
                <w:szCs w:val="28"/>
              </w:rPr>
              <w:t xml:space="preserve"> </w:t>
            </w:r>
            <w:r w:rsidR="00F11D53">
              <w:rPr>
                <w:sz w:val="28"/>
                <w:szCs w:val="28"/>
              </w:rPr>
              <w:t xml:space="preserve">от </w:t>
            </w:r>
            <w:r w:rsidR="00B251B0">
              <w:rPr>
                <w:sz w:val="28"/>
                <w:szCs w:val="28"/>
              </w:rPr>
              <w:t>0</w:t>
            </w:r>
            <w:r w:rsidR="00F11D53">
              <w:rPr>
                <w:sz w:val="28"/>
                <w:szCs w:val="28"/>
              </w:rPr>
              <w:t>1</w:t>
            </w:r>
            <w:r w:rsidR="00B251B0">
              <w:rPr>
                <w:sz w:val="28"/>
                <w:szCs w:val="28"/>
              </w:rPr>
              <w:t>.08.2018</w:t>
            </w:r>
            <w:r w:rsidR="00AE35B4">
              <w:rPr>
                <w:sz w:val="28"/>
                <w:szCs w:val="28"/>
              </w:rPr>
              <w:t xml:space="preserve"> </w:t>
            </w:r>
            <w:r w:rsidR="002B43B8">
              <w:rPr>
                <w:sz w:val="28"/>
                <w:szCs w:val="28"/>
              </w:rPr>
              <w:t xml:space="preserve">                               </w:t>
            </w:r>
            <w:r w:rsidR="00AE35B4">
              <w:rPr>
                <w:sz w:val="28"/>
                <w:szCs w:val="28"/>
              </w:rPr>
              <w:t xml:space="preserve">№ </w:t>
            </w:r>
            <w:r w:rsidR="00F11D53">
              <w:rPr>
                <w:sz w:val="28"/>
                <w:szCs w:val="28"/>
              </w:rPr>
              <w:t>01-10/190</w:t>
            </w:r>
            <w:r w:rsidR="00223C3F">
              <w:rPr>
                <w:sz w:val="28"/>
                <w:szCs w:val="28"/>
              </w:rPr>
              <w:t xml:space="preserve"> </w:t>
            </w:r>
            <w:r w:rsidR="00FB492A">
              <w:rPr>
                <w:sz w:val="28"/>
                <w:szCs w:val="28"/>
              </w:rPr>
              <w:t xml:space="preserve">Министерства науки и высшего образования Российской Федерации С.В. Иванова </w:t>
            </w:r>
            <w:r w:rsidR="00223C3F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образования Тульской области </w:t>
            </w:r>
            <w:r w:rsidR="00FB492A">
              <w:rPr>
                <w:sz w:val="28"/>
                <w:szCs w:val="28"/>
              </w:rPr>
              <w:t>информирует о проведении Всероссийского конкурса методических разработок педагогов «Цифровой урок» (далее – конкурс).</w:t>
            </w:r>
          </w:p>
          <w:p w:rsidR="00FB492A" w:rsidRPr="00FB492A" w:rsidRDefault="00FB492A" w:rsidP="0000332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проводится в информационно-телекоммуникационной сети «Интернет», официальный сайт конкурса </w:t>
            </w:r>
            <w:hyperlink r:id="rId9" w:history="1">
              <w:r w:rsidRPr="00F26FD0">
                <w:rPr>
                  <w:rStyle w:val="af2"/>
                  <w:sz w:val="28"/>
                  <w:szCs w:val="28"/>
                  <w:lang w:val="en-US"/>
                </w:rPr>
                <w:t>http</w:t>
              </w:r>
              <w:r w:rsidRPr="00F26FD0">
                <w:rPr>
                  <w:rStyle w:val="af2"/>
                  <w:sz w:val="28"/>
                  <w:szCs w:val="28"/>
                </w:rPr>
                <w:t>://</w:t>
              </w:r>
              <w:r w:rsidRPr="00F26FD0">
                <w:rPr>
                  <w:rStyle w:val="af2"/>
                  <w:sz w:val="28"/>
                  <w:szCs w:val="28"/>
                  <w:lang w:val="en-US"/>
                </w:rPr>
                <w:t>www</w:t>
              </w:r>
              <w:r w:rsidRPr="00FB492A">
                <w:rPr>
                  <w:rStyle w:val="af2"/>
                  <w:sz w:val="28"/>
                  <w:szCs w:val="28"/>
                </w:rPr>
                <w:t>.</w:t>
              </w:r>
              <w:proofErr w:type="spellStart"/>
              <w:r w:rsidRPr="00F26FD0">
                <w:rPr>
                  <w:rStyle w:val="af2"/>
                  <w:sz w:val="28"/>
                  <w:szCs w:val="28"/>
                  <w:lang w:val="en-US"/>
                </w:rPr>
                <w:t>instrao</w:t>
              </w:r>
              <w:proofErr w:type="spellEnd"/>
              <w:r w:rsidRPr="00FB492A">
                <w:rPr>
                  <w:rStyle w:val="af2"/>
                  <w:sz w:val="28"/>
                  <w:szCs w:val="28"/>
                </w:rPr>
                <w:t>.</w:t>
              </w:r>
              <w:proofErr w:type="spellStart"/>
              <w:r w:rsidRPr="00F26FD0">
                <w:rPr>
                  <w:rStyle w:val="af2"/>
                  <w:sz w:val="28"/>
                  <w:szCs w:val="28"/>
                  <w:lang w:val="en-US"/>
                </w:rPr>
                <w:t>ru</w:t>
              </w:r>
              <w:proofErr w:type="spellEnd"/>
              <w:r w:rsidRPr="00FB492A">
                <w:rPr>
                  <w:rStyle w:val="af2"/>
                  <w:sz w:val="28"/>
                  <w:szCs w:val="28"/>
                </w:rPr>
                <w:t>/</w:t>
              </w:r>
              <w:proofErr w:type="spellStart"/>
              <w:r w:rsidRPr="00F26FD0">
                <w:rPr>
                  <w:rStyle w:val="af2"/>
                  <w:sz w:val="28"/>
                  <w:szCs w:val="28"/>
                  <w:lang w:val="en-US"/>
                </w:rPr>
                <w:t>cifrovoy</w:t>
              </w:r>
              <w:proofErr w:type="spellEnd"/>
              <w:r w:rsidRPr="00FB492A">
                <w:rPr>
                  <w:rStyle w:val="af2"/>
                  <w:sz w:val="28"/>
                  <w:szCs w:val="28"/>
                </w:rPr>
                <w:t>-</w:t>
              </w:r>
              <w:proofErr w:type="spellStart"/>
              <w:r w:rsidRPr="00F26FD0">
                <w:rPr>
                  <w:rStyle w:val="af2"/>
                  <w:sz w:val="28"/>
                  <w:szCs w:val="28"/>
                  <w:lang w:val="en-US"/>
                </w:rPr>
                <w:t>urok</w:t>
              </w:r>
              <w:proofErr w:type="spellEnd"/>
            </w:hyperlink>
            <w:r w:rsidRPr="00FB492A">
              <w:rPr>
                <w:sz w:val="28"/>
                <w:szCs w:val="28"/>
              </w:rPr>
              <w:t>.</w:t>
            </w:r>
          </w:p>
          <w:p w:rsidR="00FB492A" w:rsidRDefault="00FB492A" w:rsidP="0000332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участия в конкурсе педагогам предоставляется свободный доступ к цифровым образовательным ресурсам и сервисам, в том числе к электронным формам учебников, интерактивным картам, мультимедийным коллекциям от ведущих российских издательств учебной литературы.</w:t>
            </w:r>
          </w:p>
          <w:p w:rsidR="00FB492A" w:rsidRDefault="00FB492A" w:rsidP="0000332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бесплатное.</w:t>
            </w:r>
          </w:p>
          <w:p w:rsidR="00FB492A" w:rsidRDefault="00FB492A" w:rsidP="0000332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конкурса:</w:t>
            </w:r>
          </w:p>
          <w:p w:rsidR="00FB492A" w:rsidRDefault="00FB492A" w:rsidP="0000332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01.07.2018-01.11.2018 – регистрация участников, предоставление доступа к цифровым ресурсам партнеров конкурса, загрузка конкурсных заявок;</w:t>
            </w:r>
          </w:p>
          <w:p w:rsidR="00FB492A" w:rsidRDefault="00003325" w:rsidP="0000332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02.11.2018-02.12.2018 – подведение итогов конкурса;</w:t>
            </w:r>
          </w:p>
          <w:p w:rsidR="00003325" w:rsidRDefault="00003325" w:rsidP="0000332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03.12.2018-31.12.2018 – награждение победителей конкурса.</w:t>
            </w:r>
          </w:p>
          <w:p w:rsidR="00003325" w:rsidRDefault="00003325" w:rsidP="0000332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Призовой фонд конкурса включают ценные призы, сертификаты на приобретение учебно-методической литературы, бесплатные лицензии на право использования электронных образовательных ресурсов и сервисов для школ и педагогов-победителей.</w:t>
            </w:r>
          </w:p>
          <w:p w:rsidR="00003325" w:rsidRPr="00003325" w:rsidRDefault="00003325" w:rsidP="0000332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лицо - Власова Ю.Ю, адрес электронной почты </w:t>
            </w:r>
            <w:hyperlink r:id="rId10" w:history="1">
              <w:r w:rsidRPr="00F26FD0">
                <w:rPr>
                  <w:rStyle w:val="af2"/>
                  <w:sz w:val="28"/>
                  <w:szCs w:val="28"/>
                  <w:lang w:val="en-US"/>
                </w:rPr>
                <w:t>konkurs</w:t>
              </w:r>
              <w:r w:rsidRPr="00003325">
                <w:rPr>
                  <w:rStyle w:val="af2"/>
                  <w:sz w:val="28"/>
                  <w:szCs w:val="28"/>
                </w:rPr>
                <w:t>@</w:t>
              </w:r>
              <w:r w:rsidRPr="00F26FD0">
                <w:rPr>
                  <w:rStyle w:val="af2"/>
                  <w:sz w:val="28"/>
                  <w:szCs w:val="28"/>
                  <w:lang w:val="en-US"/>
                </w:rPr>
                <w:t>instrao</w:t>
              </w:r>
              <w:r w:rsidRPr="00003325">
                <w:rPr>
                  <w:rStyle w:val="af2"/>
                  <w:sz w:val="28"/>
                  <w:szCs w:val="28"/>
                </w:rPr>
                <w:t>.</w:t>
              </w:r>
              <w:proofErr w:type="spellStart"/>
              <w:r w:rsidRPr="00F26FD0">
                <w:rPr>
                  <w:rStyle w:val="af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>, тел. + 7 (495) 621-58-46.</w:t>
            </w:r>
          </w:p>
          <w:p w:rsidR="00003325" w:rsidRPr="00775FCB" w:rsidRDefault="00E4195A" w:rsidP="00003325">
            <w:pPr>
              <w:shd w:val="clear" w:color="auto" w:fill="FFFFFF"/>
              <w:spacing w:line="360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Просим</w:t>
            </w:r>
            <w:r w:rsidRPr="00697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вас </w:t>
            </w:r>
            <w:r w:rsidRPr="00697016">
              <w:rPr>
                <w:sz w:val="28"/>
                <w:szCs w:val="28"/>
              </w:rPr>
              <w:t>д</w:t>
            </w:r>
            <w:r w:rsidRPr="00697016">
              <w:rPr>
                <w:snapToGrid w:val="0"/>
                <w:sz w:val="28"/>
                <w:szCs w:val="28"/>
              </w:rPr>
              <w:t xml:space="preserve">овести </w:t>
            </w:r>
            <w:r>
              <w:rPr>
                <w:snapToGrid w:val="0"/>
                <w:sz w:val="28"/>
                <w:szCs w:val="28"/>
              </w:rPr>
              <w:t xml:space="preserve">данную </w:t>
            </w:r>
            <w:r w:rsidRPr="00A3098E">
              <w:rPr>
                <w:snapToGrid w:val="0"/>
                <w:sz w:val="28"/>
                <w:szCs w:val="28"/>
              </w:rPr>
              <w:t>информацию до сведения всех заинтересованных участников обр</w:t>
            </w:r>
            <w:r w:rsidR="00003325">
              <w:rPr>
                <w:snapToGrid w:val="0"/>
                <w:sz w:val="28"/>
                <w:szCs w:val="28"/>
              </w:rPr>
              <w:t>азовательного процесса.</w:t>
            </w:r>
          </w:p>
          <w:p w:rsidR="00074C41" w:rsidRPr="00775FCB" w:rsidRDefault="00074C41" w:rsidP="00775FCB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79535F" w:rsidRDefault="0079535F" w:rsidP="002B1B9C">
      <w:pPr>
        <w:jc w:val="both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2355E" w:rsidTr="0052355E">
        <w:tc>
          <w:tcPr>
            <w:tcW w:w="2500" w:type="pct"/>
            <w:vAlign w:val="center"/>
          </w:tcPr>
          <w:p w:rsidR="0052355E" w:rsidRDefault="00A66482" w:rsidP="00523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министра –</w:t>
            </w:r>
          </w:p>
          <w:p w:rsidR="00A66482" w:rsidRDefault="00A66482" w:rsidP="00523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департамента </w:t>
            </w:r>
          </w:p>
          <w:p w:rsidR="00A66482" w:rsidRDefault="00A66482" w:rsidP="00523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 министерства</w:t>
            </w:r>
          </w:p>
          <w:p w:rsidR="00A66482" w:rsidRDefault="00A66482" w:rsidP="0052355E">
            <w:pPr>
              <w:jc w:val="center"/>
            </w:pPr>
            <w:r>
              <w:rPr>
                <w:b/>
                <w:sz w:val="28"/>
                <w:szCs w:val="28"/>
              </w:rPr>
              <w:t>образования Тульской области</w:t>
            </w:r>
          </w:p>
        </w:tc>
        <w:tc>
          <w:tcPr>
            <w:tcW w:w="2500" w:type="pct"/>
            <w:vAlign w:val="bottom"/>
          </w:tcPr>
          <w:p w:rsidR="0052355E" w:rsidRDefault="00A66482" w:rsidP="0052355E">
            <w:pPr>
              <w:jc w:val="right"/>
            </w:pPr>
            <w:r>
              <w:rPr>
                <w:b/>
                <w:sz w:val="28"/>
                <w:szCs w:val="28"/>
              </w:rPr>
              <w:t>А.А. Шевелева</w:t>
            </w:r>
          </w:p>
        </w:tc>
      </w:tr>
      <w:tr w:rsidR="00297C02" w:rsidTr="00297C02">
        <w:sdt>
          <w:sdtPr>
            <w:rPr>
              <w:b/>
              <w:sz w:val="28"/>
              <w:szCs w:val="28"/>
            </w:rPr>
            <w:alias w:val="ШТАМП"/>
            <w:tag w:val="ШТАМП"/>
            <w:id w:val="1501319757"/>
            <w:lock w:val="sdtLocked"/>
            <w:placeholder>
              <w:docPart w:val="A692EF7068F145D99893DB40CA715215"/>
            </w:placeholder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:rsidR="00297C02" w:rsidRDefault="00297C02" w:rsidP="00297C02">
                <w:pPr>
                  <w:jc w:val="center"/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35363B" w:rsidRDefault="0035363B" w:rsidP="0035363B"/>
    <w:p w:rsidR="0035363B" w:rsidRDefault="0035363B" w:rsidP="0035363B"/>
    <w:p w:rsidR="0035363B" w:rsidRDefault="0035363B" w:rsidP="0035363B"/>
    <w:p w:rsidR="0035363B" w:rsidRDefault="0035363B" w:rsidP="0035363B"/>
    <w:p w:rsidR="0035363B" w:rsidRDefault="0035363B" w:rsidP="0035363B"/>
    <w:p w:rsidR="0035363B" w:rsidRDefault="0035363B" w:rsidP="0035363B"/>
    <w:p w:rsidR="0035363B" w:rsidRDefault="0035363B" w:rsidP="0035363B"/>
    <w:p w:rsidR="0035363B" w:rsidRDefault="0035363B" w:rsidP="0035363B"/>
    <w:p w:rsidR="0035363B" w:rsidRDefault="0035363B" w:rsidP="0035363B"/>
    <w:p w:rsidR="00003325" w:rsidRDefault="00003325" w:rsidP="0035363B"/>
    <w:p w:rsidR="00003325" w:rsidRDefault="00003325" w:rsidP="0035363B"/>
    <w:p w:rsidR="00003325" w:rsidRDefault="00003325" w:rsidP="0035363B"/>
    <w:p w:rsidR="00003325" w:rsidRDefault="00003325" w:rsidP="0035363B"/>
    <w:p w:rsidR="00003325" w:rsidRDefault="00003325" w:rsidP="0035363B"/>
    <w:p w:rsidR="00003325" w:rsidRDefault="00003325" w:rsidP="0035363B"/>
    <w:p w:rsidR="00003325" w:rsidRDefault="00003325" w:rsidP="0035363B"/>
    <w:p w:rsidR="00003325" w:rsidRDefault="00003325" w:rsidP="0035363B"/>
    <w:p w:rsidR="002B43B8" w:rsidRDefault="002B43B8" w:rsidP="00446DE8">
      <w:pPr>
        <w:sectPr w:rsidR="002B43B8" w:rsidSect="009D49BA">
          <w:headerReference w:type="even" r:id="rId11"/>
          <w:headerReference w:type="default" r:id="rId12"/>
          <w:pgSz w:w="11906" w:h="16838" w:code="9"/>
          <w:pgMar w:top="1134" w:right="851" w:bottom="1134" w:left="1418" w:header="0" w:footer="0" w:gutter="0"/>
          <w:cols w:space="708"/>
          <w:titlePg/>
          <w:docGrid w:linePitch="360"/>
        </w:sectPr>
      </w:pPr>
      <w:bookmarkStart w:id="0" w:name="_GoBack"/>
      <w:bookmarkEnd w:id="0"/>
    </w:p>
    <w:p w:rsidR="0079535F" w:rsidRDefault="0079535F" w:rsidP="00003325"/>
    <w:sectPr w:rsidR="0079535F" w:rsidSect="002B43B8">
      <w:pgSz w:w="16838" w:h="11906" w:orient="landscape" w:code="9"/>
      <w:pgMar w:top="284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1B" w:rsidRDefault="00FB3A1B">
      <w:r>
        <w:separator/>
      </w:r>
    </w:p>
  </w:endnote>
  <w:endnote w:type="continuationSeparator" w:id="0">
    <w:p w:rsidR="00FB3A1B" w:rsidRDefault="00FB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1B" w:rsidRDefault="00FB3A1B">
      <w:r>
        <w:separator/>
      </w:r>
    </w:p>
  </w:footnote>
  <w:footnote w:type="continuationSeparator" w:id="0">
    <w:p w:rsidR="00FB3A1B" w:rsidRDefault="00FB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83D2A"/>
    <w:multiLevelType w:val="multilevel"/>
    <w:tmpl w:val="5BC065E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3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1"/>
  </w:num>
  <w:num w:numId="16">
    <w:abstractNumId w:val="14"/>
  </w:num>
  <w:num w:numId="17">
    <w:abstractNumId w:val="10"/>
  </w:num>
  <w:num w:numId="18">
    <w:abstractNumId w:val="34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2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9E"/>
    <w:rsid w:val="00003325"/>
    <w:rsid w:val="00011497"/>
    <w:rsid w:val="00027845"/>
    <w:rsid w:val="00033B70"/>
    <w:rsid w:val="00056095"/>
    <w:rsid w:val="000635B5"/>
    <w:rsid w:val="0006732D"/>
    <w:rsid w:val="0007121A"/>
    <w:rsid w:val="000739F6"/>
    <w:rsid w:val="00074C41"/>
    <w:rsid w:val="0008129B"/>
    <w:rsid w:val="00083F50"/>
    <w:rsid w:val="00093BA1"/>
    <w:rsid w:val="000963E0"/>
    <w:rsid w:val="000A4041"/>
    <w:rsid w:val="000A7556"/>
    <w:rsid w:val="000B1B83"/>
    <w:rsid w:val="000B2305"/>
    <w:rsid w:val="000B3903"/>
    <w:rsid w:val="000C32E3"/>
    <w:rsid w:val="000C590F"/>
    <w:rsid w:val="000D3155"/>
    <w:rsid w:val="000E593D"/>
    <w:rsid w:val="0010064B"/>
    <w:rsid w:val="0010419F"/>
    <w:rsid w:val="00112117"/>
    <w:rsid w:val="00113A6F"/>
    <w:rsid w:val="00113EEC"/>
    <w:rsid w:val="001236E2"/>
    <w:rsid w:val="00130585"/>
    <w:rsid w:val="00130EDE"/>
    <w:rsid w:val="00134971"/>
    <w:rsid w:val="00135A06"/>
    <w:rsid w:val="00143DD1"/>
    <w:rsid w:val="00152E06"/>
    <w:rsid w:val="00160218"/>
    <w:rsid w:val="00174FDE"/>
    <w:rsid w:val="00177F08"/>
    <w:rsid w:val="001A2B79"/>
    <w:rsid w:val="001A42C4"/>
    <w:rsid w:val="001B5068"/>
    <w:rsid w:val="001D0639"/>
    <w:rsid w:val="001D5F10"/>
    <w:rsid w:val="001D657B"/>
    <w:rsid w:val="001E1268"/>
    <w:rsid w:val="001E7846"/>
    <w:rsid w:val="001F2C80"/>
    <w:rsid w:val="001F70EB"/>
    <w:rsid w:val="00201AC2"/>
    <w:rsid w:val="00202E49"/>
    <w:rsid w:val="002120AF"/>
    <w:rsid w:val="00223C3F"/>
    <w:rsid w:val="0023657C"/>
    <w:rsid w:val="0023783D"/>
    <w:rsid w:val="00251606"/>
    <w:rsid w:val="00252841"/>
    <w:rsid w:val="002716DC"/>
    <w:rsid w:val="00281700"/>
    <w:rsid w:val="0028219E"/>
    <w:rsid w:val="00283C39"/>
    <w:rsid w:val="0028784D"/>
    <w:rsid w:val="00292905"/>
    <w:rsid w:val="00295717"/>
    <w:rsid w:val="00297C02"/>
    <w:rsid w:val="002A13FB"/>
    <w:rsid w:val="002B15FD"/>
    <w:rsid w:val="002B1B9C"/>
    <w:rsid w:val="002B3245"/>
    <w:rsid w:val="002B43B8"/>
    <w:rsid w:val="002C0D9B"/>
    <w:rsid w:val="00302268"/>
    <w:rsid w:val="00303F07"/>
    <w:rsid w:val="00342DB1"/>
    <w:rsid w:val="0035363B"/>
    <w:rsid w:val="00357173"/>
    <w:rsid w:val="0036594B"/>
    <w:rsid w:val="00366B7B"/>
    <w:rsid w:val="003A331D"/>
    <w:rsid w:val="003A69D8"/>
    <w:rsid w:val="003B0DC9"/>
    <w:rsid w:val="003C0830"/>
    <w:rsid w:val="003F2432"/>
    <w:rsid w:val="003F2561"/>
    <w:rsid w:val="004039CF"/>
    <w:rsid w:val="0040496D"/>
    <w:rsid w:val="0041352C"/>
    <w:rsid w:val="0041409D"/>
    <w:rsid w:val="004165C8"/>
    <w:rsid w:val="004340B7"/>
    <w:rsid w:val="0043661C"/>
    <w:rsid w:val="00440568"/>
    <w:rsid w:val="00440871"/>
    <w:rsid w:val="00446C07"/>
    <w:rsid w:val="00446DE8"/>
    <w:rsid w:val="00462CC9"/>
    <w:rsid w:val="00463251"/>
    <w:rsid w:val="00465D5C"/>
    <w:rsid w:val="00466E8A"/>
    <w:rsid w:val="00467E9D"/>
    <w:rsid w:val="00475675"/>
    <w:rsid w:val="004770A4"/>
    <w:rsid w:val="00480111"/>
    <w:rsid w:val="004942C3"/>
    <w:rsid w:val="004A6540"/>
    <w:rsid w:val="004B2454"/>
    <w:rsid w:val="004B45EF"/>
    <w:rsid w:val="004C0C1A"/>
    <w:rsid w:val="004C0F98"/>
    <w:rsid w:val="004C77FB"/>
    <w:rsid w:val="004D2278"/>
    <w:rsid w:val="004E2071"/>
    <w:rsid w:val="004E503A"/>
    <w:rsid w:val="004E638D"/>
    <w:rsid w:val="004F4F9A"/>
    <w:rsid w:val="00502B51"/>
    <w:rsid w:val="00503479"/>
    <w:rsid w:val="0050761E"/>
    <w:rsid w:val="005105A0"/>
    <w:rsid w:val="005139EF"/>
    <w:rsid w:val="0052355E"/>
    <w:rsid w:val="00531D0D"/>
    <w:rsid w:val="0054406D"/>
    <w:rsid w:val="005513EC"/>
    <w:rsid w:val="00557287"/>
    <w:rsid w:val="00580250"/>
    <w:rsid w:val="0059170A"/>
    <w:rsid w:val="005928BC"/>
    <w:rsid w:val="005A1D45"/>
    <w:rsid w:val="005B25CA"/>
    <w:rsid w:val="005B2958"/>
    <w:rsid w:val="005C6280"/>
    <w:rsid w:val="005F0AAD"/>
    <w:rsid w:val="00610916"/>
    <w:rsid w:val="0062340C"/>
    <w:rsid w:val="0064234D"/>
    <w:rsid w:val="0065574A"/>
    <w:rsid w:val="006617BB"/>
    <w:rsid w:val="006724DF"/>
    <w:rsid w:val="006753E7"/>
    <w:rsid w:val="0067629D"/>
    <w:rsid w:val="006821F4"/>
    <w:rsid w:val="00691E3A"/>
    <w:rsid w:val="006A0EC8"/>
    <w:rsid w:val="006A0F5A"/>
    <w:rsid w:val="006B6229"/>
    <w:rsid w:val="006C1694"/>
    <w:rsid w:val="006D1199"/>
    <w:rsid w:val="006F0ED3"/>
    <w:rsid w:val="00701B18"/>
    <w:rsid w:val="007215AD"/>
    <w:rsid w:val="00722BFC"/>
    <w:rsid w:val="007305E5"/>
    <w:rsid w:val="007408A4"/>
    <w:rsid w:val="00746925"/>
    <w:rsid w:val="00750D84"/>
    <w:rsid w:val="0075170A"/>
    <w:rsid w:val="00757868"/>
    <w:rsid w:val="00760ED6"/>
    <w:rsid w:val="00761EDC"/>
    <w:rsid w:val="0076353D"/>
    <w:rsid w:val="00764615"/>
    <w:rsid w:val="00764B38"/>
    <w:rsid w:val="007720B8"/>
    <w:rsid w:val="00775FCB"/>
    <w:rsid w:val="0078635D"/>
    <w:rsid w:val="00792F09"/>
    <w:rsid w:val="0079535F"/>
    <w:rsid w:val="00796B34"/>
    <w:rsid w:val="007A1092"/>
    <w:rsid w:val="007A60C4"/>
    <w:rsid w:val="007B4E1D"/>
    <w:rsid w:val="007B5320"/>
    <w:rsid w:val="007C21CB"/>
    <w:rsid w:val="007C3986"/>
    <w:rsid w:val="007D0EC3"/>
    <w:rsid w:val="007D12B0"/>
    <w:rsid w:val="007D238D"/>
    <w:rsid w:val="007D39E4"/>
    <w:rsid w:val="007E57C1"/>
    <w:rsid w:val="007F1D04"/>
    <w:rsid w:val="007F7331"/>
    <w:rsid w:val="008020E6"/>
    <w:rsid w:val="00803A6A"/>
    <w:rsid w:val="00830468"/>
    <w:rsid w:val="00830B8D"/>
    <w:rsid w:val="00832FD7"/>
    <w:rsid w:val="00833DD8"/>
    <w:rsid w:val="008350FA"/>
    <w:rsid w:val="0087409D"/>
    <w:rsid w:val="00883664"/>
    <w:rsid w:val="00895CEB"/>
    <w:rsid w:val="008962CC"/>
    <w:rsid w:val="008A1569"/>
    <w:rsid w:val="008A4626"/>
    <w:rsid w:val="008A4A69"/>
    <w:rsid w:val="008A7F13"/>
    <w:rsid w:val="008B3300"/>
    <w:rsid w:val="008C09D4"/>
    <w:rsid w:val="008C4A6C"/>
    <w:rsid w:val="008C742F"/>
    <w:rsid w:val="008F12FD"/>
    <w:rsid w:val="009079D6"/>
    <w:rsid w:val="009277CF"/>
    <w:rsid w:val="00934D82"/>
    <w:rsid w:val="00945E39"/>
    <w:rsid w:val="009476CE"/>
    <w:rsid w:val="009660EC"/>
    <w:rsid w:val="0097013F"/>
    <w:rsid w:val="0097065B"/>
    <w:rsid w:val="009716B2"/>
    <w:rsid w:val="00974B3F"/>
    <w:rsid w:val="00993210"/>
    <w:rsid w:val="00997F7C"/>
    <w:rsid w:val="009A2120"/>
    <w:rsid w:val="009A3843"/>
    <w:rsid w:val="009A6C36"/>
    <w:rsid w:val="009A6DA6"/>
    <w:rsid w:val="009B2C2D"/>
    <w:rsid w:val="009C574F"/>
    <w:rsid w:val="009C6199"/>
    <w:rsid w:val="009D485A"/>
    <w:rsid w:val="009D49BA"/>
    <w:rsid w:val="009F01E9"/>
    <w:rsid w:val="00A16AC4"/>
    <w:rsid w:val="00A3745F"/>
    <w:rsid w:val="00A455BB"/>
    <w:rsid w:val="00A6377C"/>
    <w:rsid w:val="00A66482"/>
    <w:rsid w:val="00A87D97"/>
    <w:rsid w:val="00A90106"/>
    <w:rsid w:val="00A95621"/>
    <w:rsid w:val="00A95DF3"/>
    <w:rsid w:val="00AA0E76"/>
    <w:rsid w:val="00AB12AF"/>
    <w:rsid w:val="00AD28BC"/>
    <w:rsid w:val="00AE1237"/>
    <w:rsid w:val="00AE35B4"/>
    <w:rsid w:val="00AE3F66"/>
    <w:rsid w:val="00AE4E34"/>
    <w:rsid w:val="00AF6DE7"/>
    <w:rsid w:val="00B04AA6"/>
    <w:rsid w:val="00B056AB"/>
    <w:rsid w:val="00B05F5F"/>
    <w:rsid w:val="00B07F97"/>
    <w:rsid w:val="00B251B0"/>
    <w:rsid w:val="00B25D30"/>
    <w:rsid w:val="00B31E02"/>
    <w:rsid w:val="00B373AB"/>
    <w:rsid w:val="00B40F82"/>
    <w:rsid w:val="00B41636"/>
    <w:rsid w:val="00B44394"/>
    <w:rsid w:val="00B47143"/>
    <w:rsid w:val="00B52CC1"/>
    <w:rsid w:val="00B57AF9"/>
    <w:rsid w:val="00B67B39"/>
    <w:rsid w:val="00B7027D"/>
    <w:rsid w:val="00BA3EC7"/>
    <w:rsid w:val="00BB22D4"/>
    <w:rsid w:val="00BC04E3"/>
    <w:rsid w:val="00BE0A05"/>
    <w:rsid w:val="00BE3D96"/>
    <w:rsid w:val="00BF1040"/>
    <w:rsid w:val="00BF1605"/>
    <w:rsid w:val="00BF461A"/>
    <w:rsid w:val="00BF4752"/>
    <w:rsid w:val="00C00A3B"/>
    <w:rsid w:val="00C05F00"/>
    <w:rsid w:val="00C1223F"/>
    <w:rsid w:val="00C344FE"/>
    <w:rsid w:val="00C36611"/>
    <w:rsid w:val="00C367B2"/>
    <w:rsid w:val="00C36BBA"/>
    <w:rsid w:val="00C4167C"/>
    <w:rsid w:val="00C416B5"/>
    <w:rsid w:val="00C5205A"/>
    <w:rsid w:val="00C528A0"/>
    <w:rsid w:val="00CA3666"/>
    <w:rsid w:val="00CD1B4E"/>
    <w:rsid w:val="00CE1E41"/>
    <w:rsid w:val="00D00301"/>
    <w:rsid w:val="00D10C6E"/>
    <w:rsid w:val="00D11DAD"/>
    <w:rsid w:val="00D151F0"/>
    <w:rsid w:val="00D160EF"/>
    <w:rsid w:val="00D22E4C"/>
    <w:rsid w:val="00D24841"/>
    <w:rsid w:val="00D36464"/>
    <w:rsid w:val="00D364F8"/>
    <w:rsid w:val="00D533E3"/>
    <w:rsid w:val="00D61630"/>
    <w:rsid w:val="00D636BB"/>
    <w:rsid w:val="00D6449E"/>
    <w:rsid w:val="00D71F1F"/>
    <w:rsid w:val="00D82EA6"/>
    <w:rsid w:val="00D835D8"/>
    <w:rsid w:val="00D83716"/>
    <w:rsid w:val="00D843E8"/>
    <w:rsid w:val="00D844C4"/>
    <w:rsid w:val="00D873EA"/>
    <w:rsid w:val="00DA59EB"/>
    <w:rsid w:val="00DB6433"/>
    <w:rsid w:val="00DC3AAD"/>
    <w:rsid w:val="00DD5693"/>
    <w:rsid w:val="00DD65B5"/>
    <w:rsid w:val="00E01942"/>
    <w:rsid w:val="00E03907"/>
    <w:rsid w:val="00E0431D"/>
    <w:rsid w:val="00E15680"/>
    <w:rsid w:val="00E15F6C"/>
    <w:rsid w:val="00E208C2"/>
    <w:rsid w:val="00E27BF0"/>
    <w:rsid w:val="00E32D06"/>
    <w:rsid w:val="00E3405C"/>
    <w:rsid w:val="00E3640C"/>
    <w:rsid w:val="00E375F5"/>
    <w:rsid w:val="00E376ED"/>
    <w:rsid w:val="00E37F03"/>
    <w:rsid w:val="00E4195A"/>
    <w:rsid w:val="00E43865"/>
    <w:rsid w:val="00E61987"/>
    <w:rsid w:val="00E65FDB"/>
    <w:rsid w:val="00E71037"/>
    <w:rsid w:val="00E76663"/>
    <w:rsid w:val="00EB10BC"/>
    <w:rsid w:val="00EB7F3E"/>
    <w:rsid w:val="00EC23B0"/>
    <w:rsid w:val="00EC3426"/>
    <w:rsid w:val="00EC50BC"/>
    <w:rsid w:val="00EE6913"/>
    <w:rsid w:val="00EF7779"/>
    <w:rsid w:val="00F00C92"/>
    <w:rsid w:val="00F0461D"/>
    <w:rsid w:val="00F07564"/>
    <w:rsid w:val="00F11064"/>
    <w:rsid w:val="00F11D53"/>
    <w:rsid w:val="00F210C3"/>
    <w:rsid w:val="00F3666F"/>
    <w:rsid w:val="00F37948"/>
    <w:rsid w:val="00F414E7"/>
    <w:rsid w:val="00F472C3"/>
    <w:rsid w:val="00F65EED"/>
    <w:rsid w:val="00F77A06"/>
    <w:rsid w:val="00F918BB"/>
    <w:rsid w:val="00F92B0E"/>
    <w:rsid w:val="00F9317E"/>
    <w:rsid w:val="00F962D6"/>
    <w:rsid w:val="00FA214B"/>
    <w:rsid w:val="00FA4A7F"/>
    <w:rsid w:val="00FB2ED6"/>
    <w:rsid w:val="00FB3A1B"/>
    <w:rsid w:val="00FB492A"/>
    <w:rsid w:val="00FD04FD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C5205A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C5205A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@instr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trao.ru/cifrovoy-uro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95;&#1082;&#1080;&#1085;&#1072;\&#1087;&#1080;&#1089;&#1100;&#1084;&#1086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E9CD6609D241D8A0B25F7171AD9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966C0-4FBC-456E-A829-8F26252D9D1B}"/>
      </w:docPartPr>
      <w:docPartBody>
        <w:p w:rsidR="003F7341" w:rsidRDefault="00366D25">
          <w:pPr>
            <w:pStyle w:val="F1E9CD6609D241D8A0B25F7171AD9DF1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92EF7068F145D99893DB40CA715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73813-F5F5-4712-9E4A-7C174AA821C4}"/>
      </w:docPartPr>
      <w:docPartBody>
        <w:p w:rsidR="003F7341" w:rsidRDefault="00366D25">
          <w:pPr>
            <w:pStyle w:val="A692EF7068F145D99893DB40CA715215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25"/>
    <w:rsid w:val="00027B01"/>
    <w:rsid w:val="001F68A6"/>
    <w:rsid w:val="0022476F"/>
    <w:rsid w:val="00226FEC"/>
    <w:rsid w:val="00366D25"/>
    <w:rsid w:val="003B46CD"/>
    <w:rsid w:val="003E5C33"/>
    <w:rsid w:val="003F7341"/>
    <w:rsid w:val="0052780A"/>
    <w:rsid w:val="006035F9"/>
    <w:rsid w:val="006066D3"/>
    <w:rsid w:val="00613348"/>
    <w:rsid w:val="00613AD8"/>
    <w:rsid w:val="006174E0"/>
    <w:rsid w:val="006250E8"/>
    <w:rsid w:val="006310BE"/>
    <w:rsid w:val="006B211F"/>
    <w:rsid w:val="007B6A37"/>
    <w:rsid w:val="0081533D"/>
    <w:rsid w:val="00AA3A46"/>
    <w:rsid w:val="00BE502A"/>
    <w:rsid w:val="00C62D4E"/>
    <w:rsid w:val="00CF6BD0"/>
    <w:rsid w:val="00DE775D"/>
    <w:rsid w:val="00E10144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F1E9CD6609D241D8A0B25F7171AD9DF1">
    <w:name w:val="F1E9CD6609D241D8A0B25F7171AD9DF1"/>
  </w:style>
  <w:style w:type="paragraph" w:customStyle="1" w:styleId="A692EF7068F145D99893DB40CA715215">
    <w:name w:val="A692EF7068F145D99893DB40CA715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F1E9CD6609D241D8A0B25F7171AD9DF1">
    <w:name w:val="F1E9CD6609D241D8A0B25F7171AD9DF1"/>
  </w:style>
  <w:style w:type="paragraph" w:customStyle="1" w:styleId="A692EF7068F145D99893DB40CA715215">
    <w:name w:val="A692EF7068F145D99893DB40CA715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2688-83C6-40E2-8FAB-F606F86F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Корочкина Ангелина Игорьевна</dc:creator>
  <cp:lastModifiedBy>Секретарь</cp:lastModifiedBy>
  <cp:revision>3</cp:revision>
  <cp:lastPrinted>2018-08-09T07:44:00Z</cp:lastPrinted>
  <dcterms:created xsi:type="dcterms:W3CDTF">2018-08-23T14:45:00Z</dcterms:created>
  <dcterms:modified xsi:type="dcterms:W3CDTF">2018-08-31T11:52:00Z</dcterms:modified>
</cp:coreProperties>
</file>